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5677" w14:textId="64FCAC44" w:rsidR="00507210" w:rsidRDefault="000615F7" w:rsidP="00B13708">
      <w:r>
        <w:rPr>
          <w:noProof/>
        </w:rPr>
        <w:drawing>
          <wp:anchor distT="0" distB="0" distL="114300" distR="114300" simplePos="0" relativeHeight="251660288" behindDoc="1" locked="0" layoutInCell="1" allowOverlap="1" wp14:anchorId="6D9C5B5E" wp14:editId="226A1BF3">
            <wp:simplePos x="0" y="0"/>
            <wp:positionH relativeFrom="column">
              <wp:posOffset>4920615</wp:posOffset>
            </wp:positionH>
            <wp:positionV relativeFrom="paragraph">
              <wp:posOffset>-156210</wp:posOffset>
            </wp:positionV>
            <wp:extent cx="1224280" cy="694055"/>
            <wp:effectExtent l="19050" t="0" r="0" b="0"/>
            <wp:wrapThrough wrapText="bothSides">
              <wp:wrapPolygon edited="0">
                <wp:start x="-336" y="0"/>
                <wp:lineTo x="-336" y="20750"/>
                <wp:lineTo x="21510" y="20750"/>
                <wp:lineTo x="21510" y="0"/>
                <wp:lineTo x="-336" y="0"/>
              </wp:wrapPolygon>
            </wp:wrapThrough>
            <wp:docPr id="8" name="Afbeelding 8" descr="Miro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roCam"/>
                    <pic:cNvPicPr>
                      <a:picLocks noChangeAspect="1" noChangeArrowheads="1"/>
                    </pic:cNvPicPr>
                  </pic:nvPicPr>
                  <pic:blipFill>
                    <a:blip r:embed="rId8" cstate="print"/>
                    <a:srcRect t="11647"/>
                    <a:stretch>
                      <a:fillRect/>
                    </a:stretch>
                  </pic:blipFill>
                  <pic:spPr bwMode="auto">
                    <a:xfrm>
                      <a:off x="0" y="0"/>
                      <a:ext cx="1224280" cy="694055"/>
                    </a:xfrm>
                    <a:prstGeom prst="rect">
                      <a:avLst/>
                    </a:prstGeom>
                    <a:noFill/>
                    <a:ln w="9525">
                      <a:noFill/>
                      <a:miter lim="800000"/>
                      <a:headEnd/>
                      <a:tailEnd/>
                    </a:ln>
                  </pic:spPr>
                </pic:pic>
              </a:graphicData>
            </a:graphic>
          </wp:anchor>
        </w:drawing>
      </w:r>
      <w:r w:rsidR="006C175F">
        <w:rPr>
          <w:noProof/>
        </w:rPr>
        <mc:AlternateContent>
          <mc:Choice Requires="wps">
            <w:drawing>
              <wp:anchor distT="0" distB="0" distL="114300" distR="114300" simplePos="0" relativeHeight="251656704" behindDoc="0" locked="0" layoutInCell="1" allowOverlap="1" wp14:anchorId="5BBEFFA2" wp14:editId="4961D932">
                <wp:simplePos x="0" y="0"/>
                <wp:positionH relativeFrom="column">
                  <wp:posOffset>205105</wp:posOffset>
                </wp:positionH>
                <wp:positionV relativeFrom="paragraph">
                  <wp:posOffset>163195</wp:posOffset>
                </wp:positionV>
                <wp:extent cx="3189605" cy="1143000"/>
                <wp:effectExtent l="0" t="0" r="0" b="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143000"/>
                        </a:xfrm>
                        <a:prstGeom prst="rect">
                          <a:avLst/>
                        </a:prstGeom>
                        <a:solidFill>
                          <a:schemeClr val="bg1">
                            <a:lumMod val="95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79400" dir="5400000" algn="ctr" rotWithShape="0">
                                  <a:srgbClr val="808080"/>
                                </a:outerShdw>
                              </a:effectLst>
                            </a14:hiddenEffects>
                          </a:ext>
                        </a:extLst>
                      </wps:spPr>
                      <wps:txbx>
                        <w:txbxContent>
                          <w:p w14:paraId="0014FBAB" w14:textId="77777777" w:rsidR="00A22249" w:rsidRDefault="00A22249" w:rsidP="00122ABE">
                            <w:pPr>
                              <w:ind w:left="142"/>
                              <w:rPr>
                                <w:lang w:val="en-US"/>
                              </w:rPr>
                            </w:pPr>
                            <w:r>
                              <w:rPr>
                                <w:lang w:val="en-US"/>
                              </w:rPr>
                              <w:t xml:space="preserve"> </w:t>
                            </w:r>
                          </w:p>
                          <w:p w14:paraId="40078DFC" w14:textId="77777777" w:rsidR="00A22249" w:rsidRDefault="00A22249" w:rsidP="00122ABE">
                            <w:pPr>
                              <w:ind w:left="142"/>
                              <w:rPr>
                                <w:lang w:val="en-US"/>
                              </w:rPr>
                            </w:pPr>
                            <w:r>
                              <w:rPr>
                                <w:lang w:val="en-US"/>
                              </w:rPr>
                              <w:t xml:space="preserve"> </w:t>
                            </w:r>
                          </w:p>
                          <w:p w14:paraId="7CDEE598" w14:textId="77777777" w:rsidR="00A22249" w:rsidRPr="008573ED" w:rsidRDefault="00A22249" w:rsidP="00122ABE">
                            <w:pPr>
                              <w:ind w:left="142"/>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EFFA2" id="_x0000_t202" coordsize="21600,21600" o:spt="202" path="m,l,21600r21600,l21600,xe">
                <v:stroke joinstyle="miter"/>
                <v:path gradientshapeok="t" o:connecttype="rect"/>
              </v:shapetype>
              <v:shape id="Text Box 5" o:spid="_x0000_s1026" type="#_x0000_t202" style="position:absolute;left:0;text-align:left;margin-left:16.15pt;margin-top:12.85pt;width:251.1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" fillcolor="#f2f2f2 [3052]" stroked="f">
                <v:shadow offset="0,22pt"/>
                <v:textbox>
                  <w:txbxContent>
                    <w:p w14:paraId="0014FBAB" w14:textId="77777777" w:rsidR="00A22249" w:rsidRDefault="00A22249" w:rsidP="00122ABE">
                      <w:pPr>
                        <w:ind w:left="142"/>
                        <w:rPr>
                          <w:lang w:val="en-US"/>
                        </w:rPr>
                      </w:pPr>
                      <w:r>
                        <w:rPr>
                          <w:lang w:val="en-US"/>
                        </w:rPr>
                        <w:t xml:space="preserve"> </w:t>
                      </w:r>
                    </w:p>
                    <w:p w14:paraId="40078DFC" w14:textId="77777777" w:rsidR="00A22249" w:rsidRDefault="00A22249" w:rsidP="00122ABE">
                      <w:pPr>
                        <w:ind w:left="142"/>
                        <w:rPr>
                          <w:lang w:val="en-US"/>
                        </w:rPr>
                      </w:pPr>
                      <w:r>
                        <w:rPr>
                          <w:lang w:val="en-US"/>
                        </w:rPr>
                        <w:t xml:space="preserve"> </w:t>
                      </w:r>
                    </w:p>
                    <w:p w14:paraId="7CDEE598" w14:textId="77777777" w:rsidR="00A22249" w:rsidRPr="008573ED" w:rsidRDefault="00A22249" w:rsidP="00122ABE">
                      <w:pPr>
                        <w:ind w:left="142"/>
                        <w:rPr>
                          <w:lang w:val="en-US"/>
                        </w:rPr>
                      </w:pPr>
                      <w:r>
                        <w:rPr>
                          <w:lang w:val="en-US"/>
                        </w:rPr>
                        <w:t xml:space="preserve">   </w:t>
                      </w:r>
                    </w:p>
                  </w:txbxContent>
                </v:textbox>
                <w10:wrap type="topAndBottom"/>
              </v:shape>
            </w:pict>
          </mc:Fallback>
        </mc:AlternateContent>
      </w:r>
    </w:p>
    <w:p w14:paraId="696260E6" w14:textId="3395FBA2" w:rsidR="005E686E" w:rsidRDefault="000E1B08" w:rsidP="00B13708">
      <w:r>
        <w:t xml:space="preserve">Almere </w:t>
      </w:r>
    </w:p>
    <w:p w14:paraId="7E2C3E0E" w14:textId="77777777" w:rsidR="005A0955" w:rsidRDefault="004B62F4" w:rsidP="00B13708">
      <w:r>
        <w:rPr>
          <w:noProof/>
        </w:rPr>
        <w:pict w14:anchorId="49D629DB">
          <v:rect id="_x0000_i1027" alt="" style="width:453.6pt;height:.05pt;mso-width-percent:0;mso-height-percent:0;mso-width-percent:0;mso-height-percent:0" o:hralign="center" o:hrstd="t" o:hr="t" fillcolor="#a0a0a0" stroked="f"/>
        </w:pict>
      </w:r>
    </w:p>
    <w:p w14:paraId="02558B83" w14:textId="77777777" w:rsidR="003B5DB3" w:rsidRPr="00B045A8" w:rsidRDefault="001C1296" w:rsidP="003A50A9">
      <w:pPr>
        <w:spacing w:before="0"/>
        <w:rPr>
          <w:rStyle w:val="Zwaar"/>
        </w:rPr>
      </w:pPr>
      <w:r w:rsidRPr="00B045A8">
        <w:rPr>
          <w:rStyle w:val="Zwaar"/>
        </w:rPr>
        <w:t>Uw i</w:t>
      </w:r>
      <w:r w:rsidR="00AE589E" w:rsidRPr="00B045A8">
        <w:rPr>
          <w:rStyle w:val="Zwaar"/>
        </w:rPr>
        <w:t>nformatie</w:t>
      </w:r>
      <w:r w:rsidRPr="00B045A8">
        <w:rPr>
          <w:rStyle w:val="Zwaar"/>
        </w:rPr>
        <w:t xml:space="preserve"> en instructie</w:t>
      </w:r>
      <w:r w:rsidR="00AE589E" w:rsidRPr="00B045A8">
        <w:rPr>
          <w:rStyle w:val="Zwaar"/>
        </w:rPr>
        <w:t xml:space="preserve"> </w:t>
      </w:r>
      <w:r w:rsidRPr="00B045A8">
        <w:rPr>
          <w:rStyle w:val="Zwaar"/>
        </w:rPr>
        <w:t xml:space="preserve">voor het </w:t>
      </w:r>
      <w:r w:rsidR="00AE589E" w:rsidRPr="00B045A8">
        <w:rPr>
          <w:rStyle w:val="Zwaar"/>
        </w:rPr>
        <w:t>VCE -onderzoek</w:t>
      </w:r>
    </w:p>
    <w:p w14:paraId="26D5CDC6" w14:textId="389BE90B" w:rsidR="003B5DB3" w:rsidRDefault="001130C5" w:rsidP="00FE6C51">
      <w:pPr>
        <w:spacing w:before="0"/>
        <w:rPr>
          <w:color w:val="FF0000"/>
        </w:rPr>
      </w:pPr>
      <w:r w:rsidRPr="00B31758">
        <w:rPr>
          <w:b/>
          <w:bCs/>
          <w:color w:val="FF0000"/>
          <w:u w:val="single"/>
        </w:rPr>
        <w:t>Onderzoek</w:t>
      </w:r>
      <w:r w:rsidR="00140CFF" w:rsidRPr="00B31758">
        <w:rPr>
          <w:b/>
          <w:bCs/>
          <w:color w:val="FF0000"/>
          <w:u w:val="single"/>
        </w:rPr>
        <w:t>s</w:t>
      </w:r>
      <w:r w:rsidR="0019220F" w:rsidRPr="00B31758">
        <w:rPr>
          <w:b/>
          <w:bCs/>
          <w:color w:val="FF0000"/>
          <w:u w:val="single"/>
        </w:rPr>
        <w:t>dag</w:t>
      </w:r>
      <w:r w:rsidR="00945F0A" w:rsidRPr="00B31758">
        <w:rPr>
          <w:b/>
          <w:bCs/>
          <w:color w:val="FF0000"/>
          <w:u w:val="single"/>
        </w:rPr>
        <w:t xml:space="preserve"> </w:t>
      </w:r>
      <w:r w:rsidR="00592AAC">
        <w:rPr>
          <w:b/>
          <w:bCs/>
          <w:color w:val="FF0000"/>
          <w:u w:val="single"/>
        </w:rPr>
        <w:t xml:space="preserve"> </w:t>
      </w:r>
      <w:r w:rsidR="00D12772">
        <w:rPr>
          <w:b/>
          <w:bCs/>
          <w:color w:val="FF0000"/>
          <w:u w:val="single"/>
        </w:rPr>
        <w:t xml:space="preserve"> </w:t>
      </w:r>
      <w:r w:rsidR="007B4C49">
        <w:rPr>
          <w:b/>
          <w:bCs/>
          <w:color w:val="FF0000"/>
          <w:u w:val="single"/>
        </w:rPr>
        <w:t xml:space="preserve">       </w:t>
      </w:r>
      <w:r w:rsidR="004839B7">
        <w:rPr>
          <w:b/>
          <w:bCs/>
          <w:color w:val="FF0000"/>
          <w:u w:val="single"/>
        </w:rPr>
        <w:t xml:space="preserve">    </w:t>
      </w:r>
      <w:r w:rsidR="00515749">
        <w:rPr>
          <w:b/>
          <w:bCs/>
          <w:color w:val="FF0000"/>
          <w:u w:val="single"/>
        </w:rPr>
        <w:t xml:space="preserve">  </w:t>
      </w:r>
      <w:r w:rsidR="00703B7D">
        <w:rPr>
          <w:b/>
          <w:bCs/>
          <w:color w:val="FF0000"/>
          <w:u w:val="single"/>
        </w:rPr>
        <w:t xml:space="preserve">rond </w:t>
      </w:r>
      <w:r w:rsidR="00507210">
        <w:rPr>
          <w:b/>
          <w:bCs/>
          <w:color w:val="FF0000"/>
          <w:u w:val="single"/>
        </w:rPr>
        <w:t xml:space="preserve"> </w:t>
      </w:r>
      <w:r w:rsidR="004839B7">
        <w:rPr>
          <w:b/>
          <w:bCs/>
          <w:color w:val="FF0000"/>
          <w:u w:val="single"/>
        </w:rPr>
        <w:t xml:space="preserve"> </w:t>
      </w:r>
      <w:r w:rsidR="007B4C49">
        <w:rPr>
          <w:b/>
          <w:bCs/>
          <w:color w:val="FF0000"/>
          <w:u w:val="single"/>
        </w:rPr>
        <w:t xml:space="preserve">              </w:t>
      </w:r>
      <w:r w:rsidR="00171309">
        <w:rPr>
          <w:b/>
          <w:bCs/>
          <w:color w:val="FF0000"/>
          <w:u w:val="single"/>
        </w:rPr>
        <w:t xml:space="preserve"> </w:t>
      </w:r>
      <w:proofErr w:type="gramStart"/>
      <w:r w:rsidR="004F7807">
        <w:rPr>
          <w:b/>
          <w:bCs/>
          <w:color w:val="FF0000"/>
          <w:u w:val="single"/>
        </w:rPr>
        <w:t>uur</w:t>
      </w:r>
      <w:r w:rsidR="00CE6866">
        <w:rPr>
          <w:b/>
          <w:bCs/>
          <w:color w:val="FF0000"/>
          <w:u w:val="single"/>
        </w:rPr>
        <w:t xml:space="preserve"> </w:t>
      </w:r>
      <w:r w:rsidR="00CF47D8">
        <w:rPr>
          <w:b/>
          <w:bCs/>
          <w:color w:val="FF0000"/>
          <w:u w:val="single"/>
        </w:rPr>
        <w:t xml:space="preserve"> </w:t>
      </w:r>
      <w:r w:rsidR="0079001C">
        <w:rPr>
          <w:b/>
          <w:bCs/>
          <w:color w:val="FF0000"/>
          <w:u w:val="single"/>
        </w:rPr>
        <w:t>door</w:t>
      </w:r>
      <w:proofErr w:type="gramEnd"/>
      <w:r w:rsidR="0079001C">
        <w:rPr>
          <w:b/>
          <w:bCs/>
          <w:color w:val="FF0000"/>
          <w:u w:val="single"/>
        </w:rPr>
        <w:t xml:space="preserve">  </w:t>
      </w:r>
      <w:r w:rsidR="00140CFF" w:rsidRPr="00B31758">
        <w:rPr>
          <w:b/>
          <w:bCs/>
          <w:color w:val="FF0000"/>
          <w:u w:val="single"/>
        </w:rPr>
        <w:t xml:space="preserve">Erik </w:t>
      </w:r>
      <w:r w:rsidR="002852EC" w:rsidRPr="00B31758">
        <w:rPr>
          <w:b/>
          <w:bCs/>
          <w:color w:val="FF0000"/>
          <w:u w:val="single"/>
        </w:rPr>
        <w:t>Herdes</w:t>
      </w:r>
      <w:r w:rsidR="00E76C6E">
        <w:rPr>
          <w:color w:val="FF0000"/>
        </w:rPr>
        <w:t xml:space="preserve"> </w:t>
      </w:r>
    </w:p>
    <w:p w14:paraId="73F98761" w14:textId="77777777" w:rsidR="00B31758" w:rsidRDefault="00B31758" w:rsidP="00FE6C51">
      <w:pPr>
        <w:spacing w:before="0"/>
      </w:pPr>
    </w:p>
    <w:p w14:paraId="7343ECB6" w14:textId="34C911A4" w:rsidR="00533777" w:rsidRDefault="00171309" w:rsidP="00FE6C51">
      <w:pPr>
        <w:spacing w:before="0"/>
      </w:pPr>
      <w:r>
        <w:t xml:space="preserve">&gt;&gt;&gt;&gt;&gt;&gt; </w:t>
      </w:r>
      <w:r w:rsidR="00FF5CCF">
        <w:t xml:space="preserve">Opstarten </w:t>
      </w:r>
      <w:proofErr w:type="gramStart"/>
      <w:r w:rsidR="00A07598">
        <w:t>voorbereiding</w:t>
      </w:r>
      <w:r w:rsidR="005A2363">
        <w:t xml:space="preserve"> </w:t>
      </w:r>
      <w:r>
        <w:t xml:space="preserve"> </w:t>
      </w:r>
      <w:proofErr w:type="spellStart"/>
      <w:r w:rsidR="007B4C49">
        <w:t>dd</w:t>
      </w:r>
      <w:proofErr w:type="spellEnd"/>
      <w:proofErr w:type="gramEnd"/>
      <w:r w:rsidR="007B4C49">
        <w:t xml:space="preserve"> ………………     </w:t>
      </w:r>
      <w:r w:rsidR="00515749">
        <w:t xml:space="preserve">  </w:t>
      </w:r>
      <w:r w:rsidR="00560C48">
        <w:t xml:space="preserve">   </w:t>
      </w:r>
      <w:proofErr w:type="spellStart"/>
      <w:proofErr w:type="gramStart"/>
      <w:r w:rsidR="00614178">
        <w:t>moviprep</w:t>
      </w:r>
      <w:proofErr w:type="spellEnd"/>
      <w:r w:rsidR="00614178">
        <w:t xml:space="preserve"> </w:t>
      </w:r>
      <w:r w:rsidR="00143D97">
        <w:t xml:space="preserve"> </w:t>
      </w:r>
      <w:r w:rsidR="007F6208">
        <w:t>om</w:t>
      </w:r>
      <w:proofErr w:type="gramEnd"/>
      <w:r w:rsidR="007F6208">
        <w:t xml:space="preserve"> 1</w:t>
      </w:r>
      <w:r>
        <w:t>0</w:t>
      </w:r>
      <w:r w:rsidR="007F6208">
        <w:t xml:space="preserve"> en 18 uur   en veel drinken !!! tot helder vocht als urine [ </w:t>
      </w:r>
      <w:r w:rsidR="00186AEF">
        <w:t xml:space="preserve">de </w:t>
      </w:r>
      <w:r w:rsidR="007F6208">
        <w:t xml:space="preserve"> ontlasting ] </w:t>
      </w:r>
      <w:r w:rsidR="006E2B12">
        <w:t xml:space="preserve"> deze dag geen metformine gebruiken er komt immers geen suiker binnen van eten omdat dat niet mag.</w:t>
      </w:r>
    </w:p>
    <w:p w14:paraId="0FDCF369" w14:textId="77777777" w:rsidR="00FF5CCF" w:rsidRDefault="00FF5CCF" w:rsidP="00FE6C51">
      <w:pPr>
        <w:spacing w:before="0"/>
      </w:pPr>
    </w:p>
    <w:p w14:paraId="2A72CF33" w14:textId="77777777" w:rsidR="0019220F" w:rsidRDefault="0019220F" w:rsidP="003A50A9">
      <w:pPr>
        <w:spacing w:before="0"/>
      </w:pPr>
      <w:r>
        <w:t xml:space="preserve">Met vragen </w:t>
      </w:r>
      <w:r w:rsidR="00F457B9">
        <w:t xml:space="preserve">voor, </w:t>
      </w:r>
      <w:r>
        <w:t>tijde</w:t>
      </w:r>
      <w:r w:rsidR="00055CE7">
        <w:t>ns of na het onderzoek kunt u</w:t>
      </w:r>
      <w:r w:rsidR="00CD6180">
        <w:t xml:space="preserve"> </w:t>
      </w:r>
      <w:proofErr w:type="gramStart"/>
      <w:r>
        <w:t>bellen</w:t>
      </w:r>
      <w:r w:rsidR="00F457B9">
        <w:t>:</w:t>
      </w:r>
      <w:r w:rsidR="00BA0C41">
        <w:t xml:space="preserve">  </w:t>
      </w:r>
      <w:r>
        <w:t>06</w:t>
      </w:r>
      <w:proofErr w:type="gramEnd"/>
      <w:r>
        <w:t xml:space="preserve"> 42 43 41 43</w:t>
      </w:r>
      <w:r w:rsidR="00DB3399">
        <w:t xml:space="preserve"> Erik Herdes</w:t>
      </w:r>
    </w:p>
    <w:p w14:paraId="11839905" w14:textId="77777777" w:rsidR="00CD6180" w:rsidRDefault="00CD6180" w:rsidP="003A50A9">
      <w:pPr>
        <w:spacing w:before="0"/>
      </w:pPr>
    </w:p>
    <w:p w14:paraId="0091FEDB" w14:textId="77777777" w:rsidR="001C1296" w:rsidRDefault="00CD6180" w:rsidP="003A50A9">
      <w:pPr>
        <w:spacing w:before="0"/>
      </w:pPr>
      <w:r w:rsidRPr="000E1B08">
        <w:rPr>
          <w:b/>
        </w:rPr>
        <w:t>Belangrijk is dat als u vragen heeft</w:t>
      </w:r>
      <w:r w:rsidR="00055CE7" w:rsidRPr="000E1B08">
        <w:rPr>
          <w:b/>
        </w:rPr>
        <w:t xml:space="preserve"> </w:t>
      </w:r>
      <w:proofErr w:type="gramStart"/>
      <w:r w:rsidR="00055CE7" w:rsidRPr="000E1B08">
        <w:rPr>
          <w:b/>
        </w:rPr>
        <w:t xml:space="preserve">dat </w:t>
      </w:r>
      <w:r w:rsidRPr="000E1B08">
        <w:rPr>
          <w:b/>
        </w:rPr>
        <w:t xml:space="preserve"> u</w:t>
      </w:r>
      <w:proofErr w:type="gramEnd"/>
      <w:r w:rsidRPr="000E1B08">
        <w:rPr>
          <w:b/>
        </w:rPr>
        <w:t xml:space="preserve"> belt</w:t>
      </w:r>
      <w:r>
        <w:t xml:space="preserve"> </w:t>
      </w:r>
      <w:r w:rsidR="00055CE7">
        <w:t>.</w:t>
      </w:r>
      <w:r w:rsidR="004B62F4">
        <w:rPr>
          <w:noProof/>
        </w:rPr>
        <w:pict w14:anchorId="38109678">
          <v:rect id="_x0000_i1026" alt="" style="width:453.6pt;height:.05pt;mso-width-percent:0;mso-height-percent:0;mso-width-percent:0;mso-height-percent:0" o:hralign="center" o:hrstd="t" o:hr="t" fillcolor="#a0a0a0" stroked="f"/>
        </w:pict>
      </w:r>
    </w:p>
    <w:p w14:paraId="7BEAC736" w14:textId="77777777" w:rsidR="003B5DB3" w:rsidRPr="009B1008" w:rsidRDefault="003B5DB3" w:rsidP="00B13708">
      <w:r w:rsidRPr="009B1008">
        <w:t>Videocapsule endoscopie</w:t>
      </w:r>
      <w:r w:rsidR="00AE589E">
        <w:t xml:space="preserve"> (VCE)</w:t>
      </w:r>
      <w:r w:rsidRPr="009B1008">
        <w:t xml:space="preserve"> is een onderzoek waarbij met behulp van een minuscule camera </w:t>
      </w:r>
      <w:r w:rsidR="00AE589E">
        <w:t xml:space="preserve">een film </w:t>
      </w:r>
      <w:r w:rsidRPr="009B1008">
        <w:t>van het maag</w:t>
      </w:r>
      <w:r>
        <w:t>-</w:t>
      </w:r>
      <w:r w:rsidRPr="009B1008">
        <w:t>darmkanaal worden gemaakt. Hierdoor kunnen afwijkingen in het slijmvlies van vooral de dunne darm</w:t>
      </w:r>
      <w:r w:rsidR="000253C3">
        <w:t xml:space="preserve"> en de dikke darm</w:t>
      </w:r>
      <w:r w:rsidRPr="009B1008">
        <w:t xml:space="preserve"> worden opgespoord. De capsule heeft de grootte van een vitaminepil.</w:t>
      </w:r>
    </w:p>
    <w:p w14:paraId="78E95089" w14:textId="77777777" w:rsidR="001C1296" w:rsidRPr="001C1296" w:rsidRDefault="003B5DB3" w:rsidP="00B13708">
      <w:r w:rsidRPr="009B1008">
        <w:t xml:space="preserve">Het is voor dit onderzoek noodzakelijk dat de dunne darm </w:t>
      </w:r>
      <w:r w:rsidRPr="009B1008">
        <w:rPr>
          <w:b/>
        </w:rPr>
        <w:t>goed schoon</w:t>
      </w:r>
      <w:r w:rsidRPr="009B1008">
        <w:t xml:space="preserve"> is. Daarom moet de darm worden gereinigd. Deze voorbereiding</w:t>
      </w:r>
      <w:r w:rsidR="00AE589E">
        <w:t xml:space="preserve">en </w:t>
      </w:r>
      <w:r w:rsidRPr="009B1008">
        <w:t xml:space="preserve">kunt u thuis </w:t>
      </w:r>
      <w:r w:rsidR="00AE589E">
        <w:t>zelf doen</w:t>
      </w:r>
      <w:r w:rsidRPr="009B1008">
        <w:t>.</w:t>
      </w:r>
      <w:r w:rsidR="00AE589E">
        <w:t xml:space="preserve"> </w:t>
      </w:r>
      <w:r w:rsidR="001C1296">
        <w:t xml:space="preserve">Deze brief bevat uw instructies voor de voorbereiding, </w:t>
      </w:r>
      <w:r w:rsidR="00B36758">
        <w:t xml:space="preserve">de </w:t>
      </w:r>
      <w:r w:rsidR="001C1296">
        <w:t>dag van het onderzoek en</w:t>
      </w:r>
      <w:r w:rsidR="00B36758">
        <w:t xml:space="preserve"> de</w:t>
      </w:r>
      <w:r w:rsidR="001C1296">
        <w:t xml:space="preserve"> nazorg.</w:t>
      </w:r>
      <w:r w:rsidR="004B62F4">
        <w:rPr>
          <w:noProof/>
        </w:rPr>
        <w:pict w14:anchorId="6F694040">
          <v:rect id="_x0000_i1025" alt="" style="width:453.6pt;height:.05pt;mso-width-percent:0;mso-height-percent:0;mso-width-percent:0;mso-height-percent:0" o:hralign="center" o:hrstd="t" o:hr="t" fillcolor="#a0a0a0" stroked="f"/>
        </w:pict>
      </w:r>
    </w:p>
    <w:p w14:paraId="29C38F22" w14:textId="77777777" w:rsidR="00F0109A" w:rsidRDefault="00F0109A" w:rsidP="003A50A9">
      <w:pPr>
        <w:pStyle w:val="Kop2"/>
      </w:pPr>
    </w:p>
    <w:p w14:paraId="4E56CC77" w14:textId="77777777" w:rsidR="00212CB2" w:rsidRDefault="003B5DB3" w:rsidP="003A50A9">
      <w:pPr>
        <w:pStyle w:val="Kop2"/>
      </w:pPr>
      <w:r w:rsidRPr="009B1008">
        <w:t>1 week voor het onderzoek</w:t>
      </w:r>
      <w:r w:rsidR="00CD37B5">
        <w:t xml:space="preserve"> </w:t>
      </w:r>
      <w:bookmarkStart w:id="0" w:name="datum1week"/>
      <w:bookmarkEnd w:id="0"/>
    </w:p>
    <w:p w14:paraId="72EEC526" w14:textId="77777777" w:rsidR="003B5DB3" w:rsidRPr="009B1008" w:rsidRDefault="00212CB2" w:rsidP="00B13708">
      <w:r w:rsidRPr="00212CB2">
        <w:rPr>
          <w:rStyle w:val="Intensievebenadrukking"/>
        </w:rPr>
        <w:t>Medicatie.</w:t>
      </w:r>
      <w:r>
        <w:t xml:space="preserve"> </w:t>
      </w:r>
      <w:r w:rsidR="003B5DB3" w:rsidRPr="009B1008">
        <w:t>Voor het onderzoek moet</w:t>
      </w:r>
      <w:r w:rsidR="001C1296">
        <w:t xml:space="preserve"> </w:t>
      </w:r>
      <w:r w:rsidR="003B5DB3" w:rsidRPr="009B1008">
        <w:t>het gebruik van ijzermedicatie (</w:t>
      </w:r>
      <w:proofErr w:type="spellStart"/>
      <w:r w:rsidR="003B5DB3" w:rsidRPr="009B1008">
        <w:t>Fero-</w:t>
      </w:r>
      <w:r w:rsidR="00B36758">
        <w:t>G</w:t>
      </w:r>
      <w:r w:rsidR="003B5DB3" w:rsidRPr="009B1008">
        <w:t>radumet</w:t>
      </w:r>
      <w:proofErr w:type="spellEnd"/>
      <w:r w:rsidR="003B5DB3" w:rsidRPr="009B1008">
        <w:t xml:space="preserve">® of </w:t>
      </w:r>
      <w:proofErr w:type="spellStart"/>
      <w:r w:rsidR="00055CE7">
        <w:t>Ferrofumaraat</w:t>
      </w:r>
      <w:proofErr w:type="spellEnd"/>
      <w:r w:rsidR="00055CE7">
        <w:t>®) worden gestopt</w:t>
      </w:r>
      <w:r w:rsidR="003B5DB3" w:rsidRPr="009B1008">
        <w:t xml:space="preserve">. Na het onderzoek kunt u de </w:t>
      </w:r>
      <w:proofErr w:type="gramStart"/>
      <w:r w:rsidR="003B5DB3" w:rsidRPr="009B1008">
        <w:t>ijzermedicatie</w:t>
      </w:r>
      <w:proofErr w:type="gramEnd"/>
      <w:r w:rsidR="003B5DB3" w:rsidRPr="009B1008">
        <w:t xml:space="preserve"> als voorheen voortzetten.</w:t>
      </w:r>
    </w:p>
    <w:p w14:paraId="4D0E2D6D" w14:textId="77777777" w:rsidR="005D7835" w:rsidRDefault="003B5DB3" w:rsidP="00B13708">
      <w:r w:rsidRPr="009B1008">
        <w:t>Geneesmiddelen die de darmwerking vertragen, zoals codeïne, loperamide</w:t>
      </w:r>
      <w:r w:rsidR="00212CB2">
        <w:t xml:space="preserve"> </w:t>
      </w:r>
      <w:r w:rsidRPr="009B1008">
        <w:t>(</w:t>
      </w:r>
      <w:proofErr w:type="spellStart"/>
      <w:r w:rsidRPr="009B1008">
        <w:t>Immodium</w:t>
      </w:r>
      <w:proofErr w:type="spellEnd"/>
      <w:r w:rsidRPr="009B1008">
        <w:t>® D</w:t>
      </w:r>
      <w:r w:rsidR="00055CE7">
        <w:t>iacure®) moeten worden gestopt.</w:t>
      </w:r>
    </w:p>
    <w:p w14:paraId="33F19AB8" w14:textId="77777777" w:rsidR="000615F7" w:rsidRDefault="001130C5" w:rsidP="00B13708">
      <w:pPr>
        <w:rPr>
          <w:rStyle w:val="Intensievebenadrukking"/>
        </w:rPr>
      </w:pPr>
      <w:r w:rsidRPr="001130C5">
        <w:rPr>
          <w:rStyle w:val="Intensievebenadrukking"/>
        </w:rPr>
        <w:t>Medicatielijst.</w:t>
      </w:r>
      <w:r>
        <w:t xml:space="preserve"> </w:t>
      </w:r>
      <w:r w:rsidR="003B5DB3" w:rsidRPr="009B1008">
        <w:t xml:space="preserve">Voor dit onderzoek is het belangrijk dat wij weten welke medicijnen u op dit moment gebruikt. Daarom vragen wij u de </w:t>
      </w:r>
      <w:r w:rsidR="003B5DB3">
        <w:t>medicatie</w:t>
      </w:r>
      <w:r w:rsidR="003B5DB3" w:rsidRPr="009B1008">
        <w:t>lijst</w:t>
      </w:r>
      <w:r w:rsidR="003B5DB3">
        <w:t xml:space="preserve"> te willen invullen en aan de verpleegkundige die de procedure </w:t>
      </w:r>
      <w:r w:rsidR="00055CE7">
        <w:t xml:space="preserve">bij u thuis </w:t>
      </w:r>
      <w:r w:rsidR="00212CB2">
        <w:t>uitvoert</w:t>
      </w:r>
      <w:r w:rsidR="003B5DB3">
        <w:t xml:space="preserve"> af te geven.</w:t>
      </w:r>
      <w:r w:rsidR="000615F7" w:rsidRPr="000615F7">
        <w:rPr>
          <w:rStyle w:val="Intensievebenadrukking"/>
        </w:rPr>
        <w:t xml:space="preserve"> </w:t>
      </w:r>
    </w:p>
    <w:p w14:paraId="56C962CE" w14:textId="77777777" w:rsidR="00F0109A" w:rsidRPr="000615F7" w:rsidRDefault="000615F7" w:rsidP="00B13708">
      <w:pPr>
        <w:rPr>
          <w:color w:val="000000" w:themeColor="text1"/>
        </w:rPr>
      </w:pPr>
      <w:r>
        <w:rPr>
          <w:rStyle w:val="Intensievebenadrukking"/>
        </w:rPr>
        <w:t>Toestemming verklaring.</w:t>
      </w:r>
      <w:r>
        <w:t xml:space="preserve"> </w:t>
      </w:r>
      <w:r>
        <w:rPr>
          <w:color w:val="000000" w:themeColor="text1"/>
        </w:rPr>
        <w:t>Zou u deze verk</w:t>
      </w:r>
      <w:r w:rsidR="00055CE7">
        <w:rPr>
          <w:color w:val="000000" w:themeColor="text1"/>
        </w:rPr>
        <w:t xml:space="preserve">laring willen </w:t>
      </w:r>
      <w:proofErr w:type="gramStart"/>
      <w:r w:rsidR="00055CE7">
        <w:rPr>
          <w:color w:val="000000" w:themeColor="text1"/>
        </w:rPr>
        <w:t>invullen ,</w:t>
      </w:r>
      <w:proofErr w:type="gramEnd"/>
      <w:r>
        <w:rPr>
          <w:color w:val="000000" w:themeColor="text1"/>
        </w:rPr>
        <w:t xml:space="preserve"> ondertekenen en tezamen met de medicatielijst afgeven aan de verpleegkundige van camerapil</w:t>
      </w:r>
    </w:p>
    <w:p w14:paraId="06E04A23" w14:textId="77777777" w:rsidR="000615F7" w:rsidRDefault="000615F7" w:rsidP="00B13708"/>
    <w:p w14:paraId="6588D743" w14:textId="77777777" w:rsidR="009E1DFC" w:rsidRPr="009B1008" w:rsidRDefault="009E1DFC" w:rsidP="00B13708">
      <w:r w:rsidRPr="009E1DFC">
        <w:rPr>
          <w:rStyle w:val="Intensievebenadrukking"/>
        </w:rPr>
        <w:t>Diabetes.</w:t>
      </w:r>
      <w:r>
        <w:t xml:space="preserve"> </w:t>
      </w:r>
      <w:r w:rsidRPr="009B1008">
        <w:t xml:space="preserve">Als u </w:t>
      </w:r>
      <w:r w:rsidRPr="009E1DFC">
        <w:t>diabetespatiënt</w:t>
      </w:r>
      <w:r w:rsidRPr="009B1008">
        <w:t xml:space="preserve"> bent</w:t>
      </w:r>
      <w:r>
        <w:t>,</w:t>
      </w:r>
      <w:r w:rsidRPr="009B1008">
        <w:t xml:space="preserve"> </w:t>
      </w:r>
      <w:r>
        <w:t xml:space="preserve">dient u </w:t>
      </w:r>
      <w:r w:rsidR="00BD6FF8">
        <w:t xml:space="preserve">de </w:t>
      </w:r>
      <w:r>
        <w:t>glucose tijdens de onderzoeksdagen veelvuldig te meten.</w:t>
      </w:r>
      <w:r w:rsidR="00BD6FF8">
        <w:t xml:space="preserve"> Het </w:t>
      </w:r>
      <w:r w:rsidRPr="009B1008">
        <w:t>kan noodzakelijk zijn om tijdens het onderzoek de medicatie aan te passen</w:t>
      </w:r>
      <w:r>
        <w:t xml:space="preserve">. </w:t>
      </w:r>
      <w:r w:rsidRPr="009B1008">
        <w:t>Overleg</w:t>
      </w:r>
      <w:r>
        <w:t xml:space="preserve"> </w:t>
      </w:r>
      <w:r w:rsidRPr="009B1008">
        <w:t xml:space="preserve">dit </w:t>
      </w:r>
      <w:r>
        <w:t xml:space="preserve">tijdig </w:t>
      </w:r>
      <w:r w:rsidRPr="009B1008">
        <w:t xml:space="preserve">met uw eigen arts of met de </w:t>
      </w:r>
      <w:proofErr w:type="gramStart"/>
      <w:r w:rsidRPr="009B1008">
        <w:t>diabetes verpleegkundige</w:t>
      </w:r>
      <w:proofErr w:type="gramEnd"/>
      <w:r w:rsidRPr="009B1008">
        <w:t>.</w:t>
      </w:r>
    </w:p>
    <w:p w14:paraId="4DB7082B" w14:textId="77777777" w:rsidR="001130C5" w:rsidRDefault="001130C5" w:rsidP="003A50A9">
      <w:pPr>
        <w:pStyle w:val="Kop2"/>
      </w:pPr>
    </w:p>
    <w:p w14:paraId="01C149DE" w14:textId="77777777" w:rsidR="003B5DB3" w:rsidRPr="009B1008" w:rsidRDefault="00C54032" w:rsidP="003A50A9">
      <w:pPr>
        <w:pStyle w:val="Kop2"/>
      </w:pPr>
      <w:r>
        <w:t>2 dagen voor h</w:t>
      </w:r>
      <w:r w:rsidR="00CD37B5">
        <w:t xml:space="preserve">et onderzoek: </w:t>
      </w:r>
      <w:bookmarkStart w:id="1" w:name="datummin2"/>
      <w:bookmarkEnd w:id="1"/>
      <w:r w:rsidR="00533777">
        <w:t xml:space="preserve"> </w:t>
      </w:r>
      <w:r w:rsidR="00140CFF">
        <w:t xml:space="preserve"> </w:t>
      </w:r>
      <w:r w:rsidR="00533777">
        <w:t xml:space="preserve"> </w:t>
      </w:r>
    </w:p>
    <w:p w14:paraId="6F3B80DE" w14:textId="77777777" w:rsidR="003B5DB3" w:rsidRDefault="00212CB2" w:rsidP="00B13708">
      <w:r>
        <w:rPr>
          <w:rStyle w:val="Intensievebenadrukking"/>
        </w:rPr>
        <w:t>Eten en d</w:t>
      </w:r>
      <w:r w:rsidRPr="00212CB2">
        <w:rPr>
          <w:rStyle w:val="Intensievebenadrukking"/>
        </w:rPr>
        <w:t>rinken.</w:t>
      </w:r>
      <w:r>
        <w:t xml:space="preserve"> </w:t>
      </w:r>
      <w:r w:rsidR="003B5DB3">
        <w:t>Veel he</w:t>
      </w:r>
      <w:r>
        <w:t>lder vocht drinken: ruim 3 liter. Gewoon middag</w:t>
      </w:r>
      <w:r w:rsidR="003B5DB3">
        <w:t xml:space="preserve">eten </w:t>
      </w:r>
      <w:r w:rsidR="003D7D3C">
        <w:t>o.a.</w:t>
      </w:r>
      <w:r w:rsidR="003B5DB3">
        <w:t xml:space="preserve"> brood</w:t>
      </w:r>
      <w:r>
        <w:t>.</w:t>
      </w:r>
      <w:r w:rsidR="003B5DB3">
        <w:t xml:space="preserve"> </w:t>
      </w:r>
      <w:r>
        <w:t>'s A</w:t>
      </w:r>
      <w:r w:rsidR="003B5DB3">
        <w:t>vond</w:t>
      </w:r>
      <w:r>
        <w:t>s</w:t>
      </w:r>
      <w:r w:rsidR="003B5DB3">
        <w:t xml:space="preserve"> licht verteerbaar </w:t>
      </w:r>
      <w:r>
        <w:t>voedsel, bv rijst en kip.</w:t>
      </w:r>
    </w:p>
    <w:p w14:paraId="58CBBFD5" w14:textId="77777777" w:rsidR="001130C5" w:rsidRDefault="001130C5" w:rsidP="003A50A9">
      <w:pPr>
        <w:pStyle w:val="Kop2"/>
      </w:pPr>
    </w:p>
    <w:p w14:paraId="1B8B309D" w14:textId="77777777" w:rsidR="003B5DB3" w:rsidRPr="009B1008" w:rsidRDefault="00C54032" w:rsidP="00C54032">
      <w:pPr>
        <w:pStyle w:val="Kop2"/>
        <w:ind w:left="0"/>
      </w:pPr>
      <w:r>
        <w:t xml:space="preserve">    1 dag voor het onderzoek:</w:t>
      </w:r>
      <w:r w:rsidR="0099064B">
        <w:t xml:space="preserve"> </w:t>
      </w:r>
      <w:bookmarkStart w:id="2" w:name="datummin1"/>
      <w:bookmarkEnd w:id="2"/>
      <w:r w:rsidR="00533777">
        <w:t xml:space="preserve">  </w:t>
      </w:r>
      <w:r w:rsidR="00140CFF">
        <w:t xml:space="preserve"> </w:t>
      </w:r>
      <w:r w:rsidR="00533777">
        <w:t xml:space="preserve"> </w:t>
      </w:r>
    </w:p>
    <w:p w14:paraId="45D4AF88" w14:textId="77777777" w:rsidR="00212CB2" w:rsidRPr="00C54032" w:rsidRDefault="00212CB2" w:rsidP="00B13708">
      <w:pPr>
        <w:rPr>
          <w:b/>
          <w:sz w:val="20"/>
        </w:rPr>
      </w:pPr>
      <w:r>
        <w:rPr>
          <w:rStyle w:val="Intensievebenadrukking"/>
        </w:rPr>
        <w:t>Eten en d</w:t>
      </w:r>
      <w:r w:rsidRPr="00212CB2">
        <w:rPr>
          <w:rStyle w:val="Intensievebenadrukking"/>
        </w:rPr>
        <w:t>rinken.</w:t>
      </w:r>
      <w:r>
        <w:rPr>
          <w:sz w:val="20"/>
        </w:rPr>
        <w:t xml:space="preserve"> </w:t>
      </w:r>
      <w:r w:rsidRPr="005E686E">
        <w:t>Alleen een l</w:t>
      </w:r>
      <w:r w:rsidR="003B5DB3" w:rsidRPr="009B1008">
        <w:t xml:space="preserve">icht </w:t>
      </w:r>
      <w:proofErr w:type="gramStart"/>
      <w:r w:rsidR="003B5DB3" w:rsidRPr="009B1008">
        <w:t>ontbijt</w:t>
      </w:r>
      <w:r w:rsidR="00BB0486">
        <w:t xml:space="preserve"> </w:t>
      </w:r>
      <w:r w:rsidR="00533777">
        <w:t xml:space="preserve"> </w:t>
      </w:r>
      <w:r w:rsidR="003B5DB3" w:rsidRPr="009B1008">
        <w:t>:</w:t>
      </w:r>
      <w:proofErr w:type="gramEnd"/>
      <w:r w:rsidR="003B5DB3" w:rsidRPr="009B1008">
        <w:t xml:space="preserve"> bijvoorbeeld thee (zonder melk) met 2 crackers of 2 beschuitjes met suiker of jam zonder pitjes.</w:t>
      </w:r>
      <w:r w:rsidR="003B5DB3">
        <w:t xml:space="preserve"> </w:t>
      </w:r>
      <w:r w:rsidRPr="00C54032">
        <w:rPr>
          <w:b/>
        </w:rPr>
        <w:t xml:space="preserve">Geen </w:t>
      </w:r>
      <w:r w:rsidR="00533777">
        <w:rPr>
          <w:b/>
        </w:rPr>
        <w:t xml:space="preserve"> </w:t>
      </w:r>
      <w:r w:rsidRPr="00C54032">
        <w:rPr>
          <w:b/>
        </w:rPr>
        <w:t xml:space="preserve"> avondeten</w:t>
      </w:r>
      <w:r>
        <w:t xml:space="preserve">. </w:t>
      </w:r>
      <w:r w:rsidR="00140537">
        <w:br/>
      </w:r>
      <w:r>
        <w:t>D</w:t>
      </w:r>
      <w:r w:rsidR="003B5DB3">
        <w:t>eze</w:t>
      </w:r>
      <w:r>
        <w:t xml:space="preserve"> </w:t>
      </w:r>
      <w:r w:rsidR="003B5DB3">
        <w:t xml:space="preserve">dag </w:t>
      </w:r>
      <w:r>
        <w:t>ook</w:t>
      </w:r>
      <w:r w:rsidR="00CD6180">
        <w:t xml:space="preserve"> zeer</w:t>
      </w:r>
      <w:r>
        <w:t xml:space="preserve"> </w:t>
      </w:r>
      <w:r w:rsidR="003B5DB3">
        <w:t>veel helder</w:t>
      </w:r>
      <w:r w:rsidR="00C54032">
        <w:t>*</w:t>
      </w:r>
      <w:r w:rsidR="003B5DB3">
        <w:t xml:space="preserve"> drinken</w:t>
      </w:r>
      <w:r>
        <w:t>.</w:t>
      </w:r>
      <w:r w:rsidR="003B5DB3">
        <w:t xml:space="preserve">  </w:t>
      </w:r>
      <w:proofErr w:type="gramStart"/>
      <w:r w:rsidR="00CD6180">
        <w:t>[ minstens</w:t>
      </w:r>
      <w:proofErr w:type="gramEnd"/>
      <w:r w:rsidR="00CD6180">
        <w:t xml:space="preserve"> 2 liter</w:t>
      </w:r>
      <w:r w:rsidR="00DA1C63">
        <w:t xml:space="preserve">, maar beter is 4 liter </w:t>
      </w:r>
      <w:r w:rsidR="00CD6180">
        <w:t xml:space="preserve">]. </w:t>
      </w:r>
      <w:r>
        <w:br/>
      </w:r>
      <w:r>
        <w:br/>
      </w:r>
      <w:r w:rsidR="00C54032">
        <w:rPr>
          <w:rStyle w:val="Nadruk"/>
        </w:rPr>
        <w:t>*</w:t>
      </w:r>
      <w:r w:rsidR="001130C5" w:rsidRPr="001130C5">
        <w:rPr>
          <w:rStyle w:val="Nadruk"/>
        </w:rPr>
        <w:t>Helder vocht</w:t>
      </w:r>
      <w:r w:rsidRPr="001130C5">
        <w:rPr>
          <w:rStyle w:val="Nadruk"/>
        </w:rPr>
        <w:t xml:space="preserve">: appelsap, druivensap, bessensap, </w:t>
      </w:r>
      <w:proofErr w:type="spellStart"/>
      <w:r w:rsidRPr="001130C5">
        <w:rPr>
          <w:rStyle w:val="Nadruk"/>
        </w:rPr>
        <w:t>roosvicee</w:t>
      </w:r>
      <w:proofErr w:type="spellEnd"/>
      <w:r w:rsidRPr="001130C5">
        <w:rPr>
          <w:rStyle w:val="Nadruk"/>
        </w:rPr>
        <w:t xml:space="preserve">, limonadesiroop, thee (eventueel met suiker maar zonder melk), gezeefde bouillon, heldere sportdrank. </w:t>
      </w:r>
      <w:r w:rsidR="00DA1C63">
        <w:rPr>
          <w:rStyle w:val="Nadruk"/>
        </w:rPr>
        <w:t xml:space="preserve"> Behalve </w:t>
      </w:r>
      <w:proofErr w:type="gramStart"/>
      <w:r w:rsidR="00DA1C63">
        <w:rPr>
          <w:rStyle w:val="Nadruk"/>
        </w:rPr>
        <w:t xml:space="preserve">de </w:t>
      </w:r>
      <w:r w:rsidRPr="001130C5">
        <w:rPr>
          <w:rStyle w:val="Nadruk"/>
        </w:rPr>
        <w:t xml:space="preserve"> genoemde</w:t>
      </w:r>
      <w:proofErr w:type="gramEnd"/>
      <w:r w:rsidRPr="001130C5">
        <w:rPr>
          <w:rStyle w:val="Nadruk"/>
        </w:rPr>
        <w:t xml:space="preserve"> dranken </w:t>
      </w:r>
      <w:r w:rsidRPr="00C54032">
        <w:rPr>
          <w:rStyle w:val="Nadruk"/>
          <w:b/>
        </w:rPr>
        <w:t>mag u verder niets eten.</w:t>
      </w:r>
    </w:p>
    <w:p w14:paraId="0B5ECC9A" w14:textId="77777777" w:rsidR="003B5DB3" w:rsidRDefault="001130C5" w:rsidP="00B13708">
      <w:r w:rsidRPr="001130C5">
        <w:rPr>
          <w:rStyle w:val="Intensievebenadrukking"/>
        </w:rPr>
        <w:t>Darmreiniging</w:t>
      </w:r>
      <w:r w:rsidR="00DA1C63">
        <w:rPr>
          <w:rStyle w:val="Intensievebenadrukking"/>
        </w:rPr>
        <w:t xml:space="preserve"> </w:t>
      </w:r>
      <w:r w:rsidR="00787354">
        <w:rPr>
          <w:rStyle w:val="Intensievebenadrukking"/>
        </w:rPr>
        <w:t xml:space="preserve"> </w:t>
      </w:r>
      <w:r>
        <w:t xml:space="preserve"> </w:t>
      </w:r>
      <w:r w:rsidR="00533777">
        <w:t xml:space="preserve"> </w:t>
      </w:r>
      <w:r w:rsidR="00DA1C63" w:rsidRPr="00DA1C63">
        <w:rPr>
          <w:b/>
        </w:rPr>
        <w:t>11</w:t>
      </w:r>
      <w:r w:rsidR="009C0990" w:rsidRPr="00DA1C63">
        <w:rPr>
          <w:b/>
        </w:rPr>
        <w:t xml:space="preserve">;00 uur </w:t>
      </w:r>
      <w:r w:rsidR="00DA1C63" w:rsidRPr="00DA1C63">
        <w:rPr>
          <w:b/>
        </w:rPr>
        <w:t>en 18;00 uur</w:t>
      </w:r>
      <w:r w:rsidR="00DA1C63">
        <w:t xml:space="preserve"> </w:t>
      </w:r>
      <w:r w:rsidR="00212CB2">
        <w:t xml:space="preserve">starten met de </w:t>
      </w:r>
      <w:r w:rsidR="003B5DB3" w:rsidRPr="009B1008">
        <w:t>voorbereiding met</w:t>
      </w:r>
      <w:r w:rsidR="001B78F3">
        <w:t xml:space="preserve"> het voorg</w:t>
      </w:r>
      <w:r w:rsidR="00CD6180">
        <w:t>eschreven laxeermiddel</w:t>
      </w:r>
      <w:proofErr w:type="gramStart"/>
      <w:r w:rsidR="00CD6180">
        <w:t xml:space="preserve">. </w:t>
      </w:r>
      <w:r w:rsidR="001B78F3">
        <w:t>,</w:t>
      </w:r>
      <w:proofErr w:type="gramEnd"/>
      <w:r w:rsidR="001B78F3">
        <w:t xml:space="preserve"> </w:t>
      </w:r>
      <w:r w:rsidR="003B5DB3" w:rsidRPr="009B1008">
        <w:t>(zie bijgevoegde instructie)</w:t>
      </w:r>
      <w:r w:rsidR="00212CB2">
        <w:t>.</w:t>
      </w:r>
    </w:p>
    <w:p w14:paraId="4EDBDB67" w14:textId="77777777" w:rsidR="00DA1C63" w:rsidRPr="009B1008" w:rsidRDefault="00DA1C63" w:rsidP="00B13708">
      <w:r>
        <w:rPr>
          <w:rStyle w:val="Intensievebenadrukking"/>
        </w:rPr>
        <w:t xml:space="preserve">De voorbereiding in 1 uur </w:t>
      </w:r>
      <w:r w:rsidR="00B947B3">
        <w:rPr>
          <w:rStyle w:val="Intensievebenadrukking"/>
        </w:rPr>
        <w:t>op</w:t>
      </w:r>
      <w:r>
        <w:rPr>
          <w:rStyle w:val="Intensievebenadrukking"/>
        </w:rPr>
        <w:t xml:space="preserve">drinken </w:t>
      </w:r>
    </w:p>
    <w:p w14:paraId="637CE5BE" w14:textId="77777777" w:rsidR="003B5DB3" w:rsidRPr="009B1008" w:rsidRDefault="009C0990" w:rsidP="00B13708">
      <w:r>
        <w:rPr>
          <w:rStyle w:val="Intensievebenadrukking"/>
        </w:rPr>
        <w:t xml:space="preserve"> </w:t>
      </w:r>
    </w:p>
    <w:p w14:paraId="4986965F" w14:textId="77777777" w:rsidR="003B5DB3" w:rsidRPr="009B1008" w:rsidRDefault="003B5DB3" w:rsidP="003A50A9">
      <w:pPr>
        <w:pStyle w:val="Kop2"/>
      </w:pPr>
      <w:r w:rsidRPr="009B1008">
        <w:t>Dag van het onderzoek</w:t>
      </w:r>
      <w:bookmarkStart w:id="3" w:name="datummin0"/>
      <w:bookmarkEnd w:id="3"/>
      <w:r w:rsidR="00ED06E9">
        <w:t xml:space="preserve">: </w:t>
      </w:r>
      <w:r w:rsidR="00533777">
        <w:t xml:space="preserve"> </w:t>
      </w:r>
      <w:r w:rsidR="00140CFF">
        <w:t xml:space="preserve"> </w:t>
      </w:r>
    </w:p>
    <w:p w14:paraId="4B438703" w14:textId="77777777" w:rsidR="00533777" w:rsidRDefault="00533777" w:rsidP="00B13708">
      <w:pPr>
        <w:rPr>
          <w:rStyle w:val="Intensievebenadrukking"/>
        </w:rPr>
      </w:pPr>
    </w:p>
    <w:p w14:paraId="789F6962" w14:textId="77777777" w:rsidR="009E1DFC" w:rsidRDefault="00DA1C63" w:rsidP="00B13708">
      <w:r>
        <w:t>E</w:t>
      </w:r>
      <w:r w:rsidR="009E1DFC" w:rsidRPr="009E1DFC">
        <w:rPr>
          <w:rStyle w:val="Intensievebenadrukking"/>
        </w:rPr>
        <w:t>ten en drinken</w:t>
      </w:r>
      <w:r w:rsidR="009E1DFC">
        <w:rPr>
          <w:rStyle w:val="Intensievebenadrukking"/>
          <w:b w:val="0"/>
        </w:rPr>
        <w:t xml:space="preserve">. </w:t>
      </w:r>
      <w:r w:rsidR="003B5DB3" w:rsidRPr="009B1008">
        <w:t xml:space="preserve">Op de dag van het onderzoek, voorafgaand aan het onderzoek, mag u </w:t>
      </w:r>
      <w:r w:rsidR="003B5DB3" w:rsidRPr="00C54032">
        <w:rPr>
          <w:b/>
        </w:rPr>
        <w:t>niet eten, drinken of roken.</w:t>
      </w:r>
      <w:r w:rsidR="003B5DB3" w:rsidRPr="009B1008">
        <w:t xml:space="preserve"> </w:t>
      </w:r>
    </w:p>
    <w:p w14:paraId="169AD901" w14:textId="77777777" w:rsidR="003B5DB3" w:rsidRPr="009B1008" w:rsidRDefault="009E1DFC" w:rsidP="00B13708">
      <w:r w:rsidRPr="009E1DFC">
        <w:rPr>
          <w:rStyle w:val="Intensievebenadrukking"/>
        </w:rPr>
        <w:t>Medicijnen</w:t>
      </w:r>
      <w:r>
        <w:rPr>
          <w:rStyle w:val="Intensievebenadrukking"/>
        </w:rPr>
        <w:t>.</w:t>
      </w:r>
      <w:r>
        <w:t xml:space="preserve"> </w:t>
      </w:r>
      <w:r w:rsidR="003B5DB3" w:rsidRPr="009B1008">
        <w:t xml:space="preserve">Een uitzondering hierop vormen aan u voorgeschreven medicijnen, die u mag innemen met een slokje water. Vanaf twee uur vóór het onderzoek mag u niets meer innemen. </w:t>
      </w:r>
    </w:p>
    <w:p w14:paraId="4D83AD57" w14:textId="77777777" w:rsidR="003B5DB3" w:rsidRPr="009B1008" w:rsidRDefault="009E1DFC" w:rsidP="00B13708">
      <w:r w:rsidRPr="009E1DFC">
        <w:rPr>
          <w:rStyle w:val="Intensievebenadrukking"/>
        </w:rPr>
        <w:t>Huidverzorging</w:t>
      </w:r>
      <w:r>
        <w:t xml:space="preserve">. </w:t>
      </w:r>
      <w:r w:rsidR="003B5DB3" w:rsidRPr="009B1008">
        <w:t xml:space="preserve">Op de dag van het onderzoek </w:t>
      </w:r>
      <w:r w:rsidR="003B5DB3" w:rsidRPr="00B13708">
        <w:t>wordt</w:t>
      </w:r>
      <w:r w:rsidR="003B5DB3" w:rsidRPr="009B1008">
        <w:t xml:space="preserve"> het gebruik van bodylotion of vettige huidverzorgingsproducten op buik en borst afgeraden. Dit om te voorkomen dat de</w:t>
      </w:r>
      <w:r w:rsidR="00C54032">
        <w:t xml:space="preserve"> gebruikte plakkers niet </w:t>
      </w:r>
      <w:proofErr w:type="gramStart"/>
      <w:r w:rsidR="00C54032">
        <w:t>hechten .Gebruik</w:t>
      </w:r>
      <w:proofErr w:type="gramEnd"/>
      <w:r w:rsidR="00C54032">
        <w:t xml:space="preserve"> </w:t>
      </w:r>
      <w:r w:rsidR="00C54032" w:rsidRPr="009B1008">
        <w:t>geen</w:t>
      </w:r>
      <w:r w:rsidR="003B5DB3" w:rsidRPr="009B1008">
        <w:t xml:space="preserve"> lippenstift of andere middelen op de lippen.</w:t>
      </w:r>
    </w:p>
    <w:p w14:paraId="4F9DC25D" w14:textId="77777777" w:rsidR="003B5DB3" w:rsidRPr="009B1008" w:rsidRDefault="009E1DFC" w:rsidP="00B13708">
      <w:r w:rsidRPr="009E1DFC">
        <w:rPr>
          <w:rStyle w:val="Intensievebenadrukking"/>
        </w:rPr>
        <w:t>Kleding.</w:t>
      </w:r>
      <w:r>
        <w:t xml:space="preserve"> </w:t>
      </w:r>
      <w:r w:rsidR="003B5DB3" w:rsidRPr="009B1008">
        <w:t>Het wordt aanbevolen om ruim</w:t>
      </w:r>
      <w:r w:rsidR="005D7835">
        <w:t xml:space="preserve">vallende, </w:t>
      </w:r>
      <w:r w:rsidR="003D7D3C">
        <w:t>tweed</w:t>
      </w:r>
      <w:r w:rsidR="003D7D3C" w:rsidRPr="009B1008">
        <w:t>elig</w:t>
      </w:r>
      <w:r w:rsidR="003D7D3C">
        <w:t>e</w:t>
      </w:r>
      <w:r w:rsidR="005D7835">
        <w:t xml:space="preserve"> kleding te dragen </w:t>
      </w:r>
      <w:r w:rsidR="00293722">
        <w:t>(shirt met jogging</w:t>
      </w:r>
      <w:r w:rsidR="003B5DB3" w:rsidRPr="009B1008">
        <w:t>broek /shirt-rok)</w:t>
      </w:r>
      <w:r w:rsidR="005D7835">
        <w:t>.</w:t>
      </w:r>
      <w:r w:rsidR="00C54032">
        <w:t xml:space="preserve"> </w:t>
      </w:r>
    </w:p>
    <w:p w14:paraId="723648DE" w14:textId="77777777" w:rsidR="003B5DB3" w:rsidRPr="009B1008" w:rsidRDefault="003B5DB3" w:rsidP="00B13708"/>
    <w:p w14:paraId="279659BF" w14:textId="77777777" w:rsidR="00140537" w:rsidRDefault="00140537">
      <w:pPr>
        <w:tabs>
          <w:tab w:val="clear" w:pos="284"/>
        </w:tabs>
        <w:rPr>
          <w:b/>
        </w:rPr>
      </w:pPr>
      <w:r>
        <w:br w:type="page"/>
      </w:r>
    </w:p>
    <w:p w14:paraId="4DFDB9D8" w14:textId="77777777" w:rsidR="003B5DB3" w:rsidRPr="009B1008" w:rsidRDefault="005D7835" w:rsidP="003A50A9">
      <w:pPr>
        <w:pStyle w:val="Kop2"/>
      </w:pPr>
      <w:r>
        <w:lastRenderedPageBreak/>
        <w:t>Het onderzoek.</w:t>
      </w:r>
    </w:p>
    <w:p w14:paraId="19CF7BEC" w14:textId="77777777" w:rsidR="003B5DB3" w:rsidRPr="009B1008" w:rsidRDefault="003B5DB3" w:rsidP="005E686E">
      <w:pPr>
        <w:ind w:left="284"/>
      </w:pPr>
      <w:r>
        <w:t>O</w:t>
      </w:r>
      <w:r w:rsidRPr="009B1008">
        <w:t xml:space="preserve">p het afgesproken </w:t>
      </w:r>
      <w:proofErr w:type="gramStart"/>
      <w:r w:rsidRPr="009B1008">
        <w:t xml:space="preserve">tijdstip </w:t>
      </w:r>
      <w:r w:rsidR="00055CE7">
        <w:t xml:space="preserve"> en</w:t>
      </w:r>
      <w:proofErr w:type="gramEnd"/>
      <w:r w:rsidR="00055CE7">
        <w:t xml:space="preserve"> plaats starten wij  het </w:t>
      </w:r>
      <w:r>
        <w:t xml:space="preserve"> video capsule onderzoek. </w:t>
      </w:r>
    </w:p>
    <w:p w14:paraId="47D1C827" w14:textId="77777777" w:rsidR="003B5DB3" w:rsidRPr="009B1008" w:rsidRDefault="009E1DFC" w:rsidP="00B13708">
      <w:r w:rsidRPr="009E1DFC">
        <w:rPr>
          <w:rStyle w:val="Intensievebenadrukking"/>
        </w:rPr>
        <w:t>Start.</w:t>
      </w:r>
      <w:r>
        <w:t xml:space="preserve"> </w:t>
      </w:r>
      <w:r w:rsidR="009C0990">
        <w:t xml:space="preserve"> </w:t>
      </w:r>
      <w:r w:rsidR="00055CE7">
        <w:t xml:space="preserve"> Een </w:t>
      </w:r>
      <w:proofErr w:type="gramStart"/>
      <w:r w:rsidR="00055CE7">
        <w:t xml:space="preserve">band </w:t>
      </w:r>
      <w:r w:rsidR="00140CFF">
        <w:t>/</w:t>
      </w:r>
      <w:proofErr w:type="gramEnd"/>
      <w:r w:rsidR="00140CFF">
        <w:t xml:space="preserve"> plakkers </w:t>
      </w:r>
      <w:r w:rsidR="00055CE7">
        <w:t>om</w:t>
      </w:r>
      <w:r w:rsidR="00CD6180">
        <w:t xml:space="preserve"> de buik wordt geplaatst.  E</w:t>
      </w:r>
      <w:r w:rsidR="003B5DB3" w:rsidRPr="009B1008">
        <w:t>n verbindt deze met de datarecorder die met een riem om uw middel wordt gedragen.</w:t>
      </w:r>
      <w:r w:rsidR="000615F7">
        <w:t xml:space="preserve"> </w:t>
      </w:r>
      <w:proofErr w:type="gramStart"/>
      <w:r w:rsidR="000615F7">
        <w:t>[ gewicht</w:t>
      </w:r>
      <w:proofErr w:type="gramEnd"/>
      <w:r w:rsidR="000615F7">
        <w:t xml:space="preserve"> rond de 700 gram ]</w:t>
      </w:r>
      <w:r w:rsidR="003B5DB3" w:rsidRPr="009B1008">
        <w:t xml:space="preserve"> Hierna neemt u de camerapil in</w:t>
      </w:r>
      <w:r w:rsidR="003B5DB3">
        <w:t xml:space="preserve"> met twee glazen water</w:t>
      </w:r>
      <w:r w:rsidR="003B5DB3" w:rsidRPr="009B1008">
        <w:t>.</w:t>
      </w:r>
      <w:r w:rsidR="00CD6180">
        <w:t xml:space="preserve"> </w:t>
      </w:r>
    </w:p>
    <w:p w14:paraId="55F85B94" w14:textId="77777777" w:rsidR="003B5DB3" w:rsidRPr="009B1008" w:rsidRDefault="009E1DFC" w:rsidP="00B13708">
      <w:r w:rsidRPr="009E1DFC">
        <w:rPr>
          <w:rStyle w:val="Intensievebenadrukking"/>
        </w:rPr>
        <w:t>Duur.</w:t>
      </w:r>
      <w:r>
        <w:t xml:space="preserve"> </w:t>
      </w:r>
      <w:r w:rsidR="00B36758">
        <w:t>Het onderzoek duurt</w:t>
      </w:r>
      <w:r w:rsidR="00055CE7">
        <w:t xml:space="preserve"> maximaal</w:t>
      </w:r>
      <w:r w:rsidR="00B36758">
        <w:t xml:space="preserve"> twaalf uur.</w:t>
      </w:r>
      <w:r w:rsidR="003B5DB3" w:rsidRPr="009B1008">
        <w:t xml:space="preserve"> </w:t>
      </w:r>
      <w:r w:rsidR="00055CE7">
        <w:t>G</w:t>
      </w:r>
      <w:r w:rsidR="003B5DB3" w:rsidRPr="009B1008">
        <w:t xml:space="preserve">edurende deze tijd maakt de videocapsule </w:t>
      </w:r>
      <w:r w:rsidR="00BD6FF8">
        <w:t>een film</w:t>
      </w:r>
      <w:r w:rsidR="003B5DB3" w:rsidRPr="009B1008">
        <w:t xml:space="preserve"> van het slijmvlies</w:t>
      </w:r>
      <w:r w:rsidR="00055CE7">
        <w:t xml:space="preserve"> </w:t>
      </w:r>
      <w:proofErr w:type="gramStart"/>
      <w:r w:rsidR="00055CE7">
        <w:t xml:space="preserve">en </w:t>
      </w:r>
      <w:r w:rsidR="003B5DB3" w:rsidRPr="009B1008">
        <w:t xml:space="preserve"> van</w:t>
      </w:r>
      <w:proofErr w:type="gramEnd"/>
      <w:r w:rsidR="003B5DB3" w:rsidRPr="009B1008">
        <w:t xml:space="preserve"> het </w:t>
      </w:r>
      <w:r w:rsidR="003D7D3C" w:rsidRPr="009B1008">
        <w:t>maag-darmkanaal</w:t>
      </w:r>
      <w:r w:rsidR="003B5DB3" w:rsidRPr="009B1008">
        <w:t xml:space="preserve">. Deze opnames worden verzonden naar de datarecorder. </w:t>
      </w:r>
    </w:p>
    <w:p w14:paraId="33DE2DAF" w14:textId="77777777" w:rsidR="00BD6FF8" w:rsidRDefault="00BD6FF8" w:rsidP="00B36758">
      <w:pPr>
        <w:rPr>
          <w:sz w:val="20"/>
        </w:rPr>
      </w:pPr>
      <w:r w:rsidRPr="00BD6FF8">
        <w:rPr>
          <w:rStyle w:val="Intensievebenadrukking"/>
        </w:rPr>
        <w:t>Tijdens de opnames.</w:t>
      </w:r>
      <w:r>
        <w:rPr>
          <w:sz w:val="20"/>
        </w:rPr>
        <w:t xml:space="preserve"> </w:t>
      </w:r>
    </w:p>
    <w:p w14:paraId="6D8B6225" w14:textId="77777777" w:rsidR="003B5DB3" w:rsidRPr="00BD6FF8" w:rsidRDefault="003B5DB3" w:rsidP="00B36758">
      <w:pPr>
        <w:pStyle w:val="Lijstalinea"/>
        <w:numPr>
          <w:ilvl w:val="0"/>
          <w:numId w:val="14"/>
        </w:numPr>
        <w:spacing w:before="0"/>
      </w:pPr>
      <w:proofErr w:type="gramStart"/>
      <w:r w:rsidRPr="00BD6FF8">
        <w:t>elk</w:t>
      </w:r>
      <w:proofErr w:type="gramEnd"/>
      <w:r w:rsidRPr="00BD6FF8">
        <w:t xml:space="preserve"> uur </w:t>
      </w:r>
      <w:r w:rsidR="00BD6FF8" w:rsidRPr="00BD6FF8">
        <w:t xml:space="preserve">neemt u </w:t>
      </w:r>
      <w:r w:rsidRPr="00BD6FF8">
        <w:t>een glas water</w:t>
      </w:r>
      <w:r w:rsidR="00BD6FF8" w:rsidRPr="00BD6FF8">
        <w:t xml:space="preserve"> of heldere vloeistof</w:t>
      </w:r>
      <w:r w:rsidRPr="00BD6FF8">
        <w:t xml:space="preserve">. </w:t>
      </w:r>
      <w:r w:rsidR="00BD6FF8" w:rsidRPr="00BD6FF8">
        <w:t>G</w:t>
      </w:r>
      <w:r w:rsidRPr="00BD6FF8">
        <w:t>een</w:t>
      </w:r>
      <w:r w:rsidR="00BD6FF8" w:rsidRPr="00BD6FF8">
        <w:t xml:space="preserve"> </w:t>
      </w:r>
      <w:r w:rsidRPr="00BD6FF8">
        <w:t>vast voedsel</w:t>
      </w:r>
      <w:r w:rsidR="00BD6FF8" w:rsidRPr="00BD6FF8">
        <w:t>.</w:t>
      </w:r>
    </w:p>
    <w:p w14:paraId="174121E6" w14:textId="77777777" w:rsidR="003B5DB3" w:rsidRPr="00BD6FF8" w:rsidRDefault="00DB09B2" w:rsidP="005E686E">
      <w:pPr>
        <w:pStyle w:val="Lijstalinea"/>
        <w:numPr>
          <w:ilvl w:val="0"/>
          <w:numId w:val="14"/>
        </w:numPr>
      </w:pPr>
      <w:r>
        <w:t>4</w:t>
      </w:r>
      <w:r w:rsidR="003B5DB3" w:rsidRPr="00BD6FF8">
        <w:t xml:space="preserve"> uur na de start van het onder</w:t>
      </w:r>
      <w:r w:rsidR="00055CE7">
        <w:t xml:space="preserve">zoek mag </w:t>
      </w:r>
      <w:r w:rsidR="000615F7">
        <w:t>u</w:t>
      </w:r>
      <w:r w:rsidR="00BD6FF8" w:rsidRPr="00BD6FF8">
        <w:t xml:space="preserve"> </w:t>
      </w:r>
      <w:proofErr w:type="gramStart"/>
      <w:r w:rsidR="00BD6FF8" w:rsidRPr="00BD6FF8">
        <w:t xml:space="preserve">thee </w:t>
      </w:r>
      <w:r w:rsidR="003B5DB3" w:rsidRPr="00BD6FF8">
        <w:t>drinken</w:t>
      </w:r>
      <w:proofErr w:type="gramEnd"/>
      <w:r w:rsidR="003B5DB3" w:rsidRPr="00BD6FF8">
        <w:t>.</w:t>
      </w:r>
    </w:p>
    <w:p w14:paraId="38BE4328" w14:textId="77777777" w:rsidR="003B5DB3" w:rsidRPr="00BD6FF8" w:rsidRDefault="003B5DB3" w:rsidP="005E686E">
      <w:pPr>
        <w:pStyle w:val="Lijstalinea"/>
        <w:numPr>
          <w:ilvl w:val="0"/>
          <w:numId w:val="14"/>
        </w:numPr>
      </w:pPr>
      <w:r w:rsidRPr="00BD6FF8">
        <w:t>4 uur na de start mag u een lichte lunch gebruiken, dat wil zeggen dat u een kop bouillon met een cracker of een beschuitje mag eten</w:t>
      </w:r>
      <w:r w:rsidR="00BD6FF8">
        <w:t xml:space="preserve"> </w:t>
      </w:r>
      <w:proofErr w:type="gramStart"/>
      <w:r w:rsidRPr="00BD6FF8">
        <w:t>[ zonder</w:t>
      </w:r>
      <w:proofErr w:type="gramEnd"/>
      <w:r w:rsidRPr="00BD6FF8">
        <w:t xml:space="preserve"> kaas ]</w:t>
      </w:r>
      <w:r w:rsidR="00BD6FF8">
        <w:t>.</w:t>
      </w:r>
    </w:p>
    <w:p w14:paraId="76231DC2" w14:textId="77777777" w:rsidR="003B5DB3" w:rsidRPr="00BD6FF8" w:rsidRDefault="003B5DB3" w:rsidP="005E686E">
      <w:pPr>
        <w:pStyle w:val="Lijstalinea"/>
        <w:numPr>
          <w:ilvl w:val="0"/>
          <w:numId w:val="14"/>
        </w:numPr>
      </w:pPr>
      <w:r w:rsidRPr="00BD6FF8">
        <w:t>6 uur na de start van het onderzoek mag u weer gewoon eten en drinken. Gebruik liever geen kaas</w:t>
      </w:r>
      <w:r w:rsidR="00BD6FF8">
        <w:t xml:space="preserve"> tot het einde van het onderzoek</w:t>
      </w:r>
      <w:r w:rsidRPr="00BD6FF8">
        <w:t>.</w:t>
      </w:r>
    </w:p>
    <w:p w14:paraId="3C399F93" w14:textId="77777777" w:rsidR="00DD7123" w:rsidRDefault="00DD7123" w:rsidP="00B13708">
      <w:pPr>
        <w:rPr>
          <w:rStyle w:val="Intensievebenadrukking"/>
        </w:rPr>
      </w:pPr>
    </w:p>
    <w:p w14:paraId="09ABAD3D" w14:textId="77777777" w:rsidR="00DD7123" w:rsidRDefault="00BD6FF8" w:rsidP="00B13708">
      <w:pPr>
        <w:rPr>
          <w:rStyle w:val="Intensievebenadrukking"/>
        </w:rPr>
      </w:pPr>
      <w:r>
        <w:rPr>
          <w:rStyle w:val="Intensievebenadrukking"/>
        </w:rPr>
        <w:t xml:space="preserve">Actief tijdens de opnames. </w:t>
      </w:r>
    </w:p>
    <w:p w14:paraId="1A21A0AE" w14:textId="77777777" w:rsidR="003B5DB3" w:rsidRPr="00CD37B5" w:rsidRDefault="003B5DB3" w:rsidP="00B36758">
      <w:pPr>
        <w:spacing w:before="0"/>
      </w:pPr>
      <w:r w:rsidRPr="009B1008">
        <w:t>Gedurende het onderzoek kunt u uw normale dagelijkse activiteiten verrichten. Vermijdt echter activiteiten die de kabels of de datarecorder zouden kunnen beschadigen.</w:t>
      </w:r>
      <w:r w:rsidR="00DB09B2">
        <w:t xml:space="preserve"> En let vooral op met </w:t>
      </w:r>
      <w:proofErr w:type="gramStart"/>
      <w:r w:rsidR="00DB09B2">
        <w:t>zonlicht  dat</w:t>
      </w:r>
      <w:proofErr w:type="gramEnd"/>
      <w:r w:rsidR="00DB09B2">
        <w:t xml:space="preserve"> er geen directe zon op de buik komt </w:t>
      </w:r>
      <w:r w:rsidRPr="009B1008">
        <w:t xml:space="preserve"> Vraag bij twijfel advies aan de VCE-verpleegkundige</w:t>
      </w:r>
      <w:r>
        <w:t xml:space="preserve"> (telefoon </w:t>
      </w:r>
      <w:r w:rsidRPr="00B36758">
        <w:t>06 42434143</w:t>
      </w:r>
      <w:r w:rsidRPr="00CD37B5">
        <w:t>).</w:t>
      </w:r>
    </w:p>
    <w:p w14:paraId="171DEA70" w14:textId="77777777" w:rsidR="00DD7123" w:rsidRPr="009B1008" w:rsidRDefault="00DD7123" w:rsidP="00DD7123">
      <w:r w:rsidRPr="00F0109A">
        <w:rPr>
          <w:rStyle w:val="Intensievebenadrukking"/>
        </w:rPr>
        <w:t>Sport.</w:t>
      </w:r>
      <w:r>
        <w:t xml:space="preserve"> </w:t>
      </w:r>
      <w:r w:rsidRPr="009B1008">
        <w:t>Vermijd lichamelijke inspanning waardoor u gaat transpireren en de plakkers kunnen loslaten.</w:t>
      </w:r>
    </w:p>
    <w:p w14:paraId="71B77924" w14:textId="77777777" w:rsidR="00DD7123" w:rsidRPr="009B1008" w:rsidRDefault="00DD7123" w:rsidP="00DD7123">
      <w:r w:rsidRPr="000253C3">
        <w:rPr>
          <w:rStyle w:val="Intensievebenadrukking"/>
          <w:highlight w:val="yellow"/>
        </w:rPr>
        <w:t>Zon.</w:t>
      </w:r>
      <w:r w:rsidRPr="000253C3">
        <w:rPr>
          <w:highlight w:val="yellow"/>
        </w:rPr>
        <w:t xml:space="preserve"> Vermijd blootstelling aan helder zonlicht.</w:t>
      </w:r>
      <w:r w:rsidR="00DB09B2" w:rsidRPr="000253C3">
        <w:rPr>
          <w:highlight w:val="yellow"/>
        </w:rPr>
        <w:t xml:space="preserve"> &lt;&lt;&lt;&lt;&lt;&lt;</w:t>
      </w:r>
    </w:p>
    <w:p w14:paraId="26AF4B99" w14:textId="77777777" w:rsidR="003B5DB3" w:rsidRPr="003B5DB3" w:rsidRDefault="003B5DB3" w:rsidP="00B13708"/>
    <w:p w14:paraId="2DF3E741" w14:textId="77777777" w:rsidR="003B5DB3" w:rsidRPr="009B1008" w:rsidRDefault="003B5DB3" w:rsidP="00DD7123">
      <w:pPr>
        <w:pStyle w:val="Kop2"/>
      </w:pPr>
      <w:r w:rsidRPr="009B1008">
        <w:t>Adviezen voor een succesvol onderzoek</w:t>
      </w:r>
    </w:p>
    <w:p w14:paraId="00FB64B6" w14:textId="77777777" w:rsidR="003B5DB3" w:rsidRDefault="008564F5" w:rsidP="00B13708">
      <w:r w:rsidRPr="008564F5">
        <w:rPr>
          <w:rStyle w:val="Intensievebenadrukking"/>
        </w:rPr>
        <w:t>Apparatuur.</w:t>
      </w:r>
      <w:r w:rsidR="003D7D3C">
        <w:rPr>
          <w:rStyle w:val="Intensievebenadrukking"/>
        </w:rPr>
        <w:br/>
      </w:r>
      <w:r w:rsidR="003B5DB3" w:rsidRPr="009B1008">
        <w:t>U mag gedurende de</w:t>
      </w:r>
      <w:r w:rsidR="00055CE7">
        <w:t xml:space="preserve"> max</w:t>
      </w:r>
      <w:r w:rsidR="003B5DB3" w:rsidRPr="009B1008">
        <w:t xml:space="preserve"> 12 uur </w:t>
      </w:r>
      <w:r>
        <w:t xml:space="preserve">opnames </w:t>
      </w:r>
      <w:r w:rsidR="003B5DB3" w:rsidRPr="009B1008">
        <w:t>op geen enkel moment de apparatuur loskoppelen of de riem afdoen. Aangezien de datarecorder een kostbare computer is</w:t>
      </w:r>
      <w:r>
        <w:t>,</w:t>
      </w:r>
      <w:r w:rsidR="003B5DB3" w:rsidRPr="009B1008">
        <w:t xml:space="preserve"> dient u deze voorzichtig te behandelen en </w:t>
      </w:r>
      <w:r>
        <w:t xml:space="preserve">grote </w:t>
      </w:r>
      <w:r w:rsidR="003B5DB3" w:rsidRPr="009B1008">
        <w:t>schokken en stoten te vermijden.</w:t>
      </w:r>
    </w:p>
    <w:p w14:paraId="47534128" w14:textId="77777777" w:rsidR="008564F5" w:rsidRPr="00B36758" w:rsidRDefault="008564F5" w:rsidP="00B13708">
      <w:r w:rsidRPr="009B1008">
        <w:t>U mag de datarecorder tijdens het onderzoek niet loskoppelen, mocht dit wel gebeuren dan kunt u de stekker we</w:t>
      </w:r>
      <w:r w:rsidR="00B36758">
        <w:t xml:space="preserve">er gewoon </w:t>
      </w:r>
      <w:r w:rsidRPr="009B1008">
        <w:t>inpluggen. Noteer wel het tijdstip van loskoppelen.</w:t>
      </w:r>
      <w:r>
        <w:t xml:space="preserve"> Zo</w:t>
      </w:r>
      <w:r w:rsidR="00055CE7">
        <w:t xml:space="preserve"> nodig kunt u</w:t>
      </w:r>
      <w:r>
        <w:t xml:space="preserve"> voor advies bellen (</w:t>
      </w:r>
      <w:r w:rsidRPr="00B36758">
        <w:t>06 42434143).</w:t>
      </w:r>
    </w:p>
    <w:p w14:paraId="5FF7675C" w14:textId="77777777" w:rsidR="008564F5" w:rsidRPr="009B1008" w:rsidRDefault="008564F5" w:rsidP="00B13708">
      <w:r w:rsidRPr="009B1008">
        <w:t>De datarecorder mag niet nat worden.</w:t>
      </w:r>
    </w:p>
    <w:p w14:paraId="314512D5" w14:textId="77777777" w:rsidR="008564F5" w:rsidRPr="009B1008" w:rsidRDefault="008564F5" w:rsidP="00B13708">
      <w:r w:rsidRPr="009B1008">
        <w:t xml:space="preserve">Maak geen lichamelijk contact met personen die ook een video capsule onderzoek ondergaan. </w:t>
      </w:r>
    </w:p>
    <w:p w14:paraId="41F04A1F" w14:textId="77777777" w:rsidR="003B5DB3" w:rsidRPr="009B1008" w:rsidRDefault="003B5DB3" w:rsidP="00B13708">
      <w:r w:rsidRPr="009B1008">
        <w:t>U mag tijdens het onderzoek geen gebruik maken van een elektrische deken.</w:t>
      </w:r>
    </w:p>
    <w:p w14:paraId="3A5871CF" w14:textId="77777777" w:rsidR="00140537" w:rsidRDefault="003B5DB3" w:rsidP="00B36758">
      <w:pPr>
        <w:rPr>
          <w:b/>
        </w:rPr>
      </w:pPr>
      <w:r w:rsidRPr="009B1008">
        <w:t>Mobiele telefoons, afstandsbedieningen, computers en draadloos internet kunnen gewoon gebruikt worden.</w:t>
      </w:r>
      <w:r w:rsidR="00140537">
        <w:br w:type="page"/>
      </w:r>
    </w:p>
    <w:p w14:paraId="6E12F746" w14:textId="77777777" w:rsidR="003B5DB3" w:rsidRPr="009B1008" w:rsidRDefault="00EC7375" w:rsidP="003A50A9">
      <w:pPr>
        <w:pStyle w:val="Kop2"/>
      </w:pPr>
      <w:r>
        <w:lastRenderedPageBreak/>
        <w:t>Na afloop van het onderzoek</w:t>
      </w:r>
    </w:p>
    <w:p w14:paraId="68A539E7" w14:textId="77777777" w:rsidR="00EC7375" w:rsidRDefault="00EC7375" w:rsidP="00B13708">
      <w:r w:rsidRPr="00EC7375">
        <w:rPr>
          <w:rStyle w:val="Intensievebenadrukking"/>
        </w:rPr>
        <w:t>Einde.</w:t>
      </w:r>
      <w:r>
        <w:t xml:space="preserve"> </w:t>
      </w:r>
      <w:r w:rsidR="00C54032">
        <w:t xml:space="preserve">Max </w:t>
      </w:r>
      <w:r w:rsidR="003B5DB3" w:rsidRPr="009B1008">
        <w:t>12 uur na het slikken van de videocapsule is het onderzoek</w:t>
      </w:r>
      <w:r w:rsidR="003B5DB3">
        <w:t xml:space="preserve"> afgelopen. </w:t>
      </w:r>
      <w:r w:rsidR="003B5DB3" w:rsidRPr="009B1008">
        <w:t xml:space="preserve"> U hoeft het apparaat niet uit te zetten. De kabels moeten verbonden blijven met de datarecorder. </w:t>
      </w:r>
    </w:p>
    <w:p w14:paraId="25AB4E54" w14:textId="77777777" w:rsidR="00DD7123" w:rsidRDefault="009C0990" w:rsidP="00DD7123">
      <w:r>
        <w:rPr>
          <w:rStyle w:val="Intensievebenadrukking"/>
        </w:rPr>
        <w:t xml:space="preserve"> </w:t>
      </w:r>
      <w:r w:rsidR="00663571" w:rsidRPr="00663571">
        <w:rPr>
          <w:rStyle w:val="Intensievebenadrukking"/>
        </w:rPr>
        <w:t>Ophalen.</w:t>
      </w:r>
      <w:r w:rsidR="00663571">
        <w:t xml:space="preserve"> Met u</w:t>
      </w:r>
      <w:r w:rsidR="003B5DB3">
        <w:t xml:space="preserve"> </w:t>
      </w:r>
      <w:r w:rsidR="00663571">
        <w:t xml:space="preserve">wordt afgesproken wanneer </w:t>
      </w:r>
      <w:r w:rsidR="003B5DB3">
        <w:t xml:space="preserve">de </w:t>
      </w:r>
      <w:r w:rsidR="00663571">
        <w:t>verpleegkundige weer bij u komt voor het ophalen en/of afkoppelen.</w:t>
      </w:r>
    </w:p>
    <w:p w14:paraId="37E8A636" w14:textId="77777777" w:rsidR="00DD7123" w:rsidRDefault="00DD7123">
      <w:pPr>
        <w:tabs>
          <w:tab w:val="clear" w:pos="284"/>
        </w:tabs>
      </w:pPr>
    </w:p>
    <w:p w14:paraId="733D3A35" w14:textId="77777777" w:rsidR="003B5DB3" w:rsidRPr="009B1008" w:rsidRDefault="00663571" w:rsidP="003A50A9">
      <w:pPr>
        <w:pStyle w:val="Kop2"/>
        <w:rPr>
          <w:noProof/>
        </w:rPr>
      </w:pPr>
      <w:r>
        <w:rPr>
          <w:noProof/>
        </w:rPr>
        <w:t>Nazorg</w:t>
      </w:r>
    </w:p>
    <w:p w14:paraId="0EEF063B" w14:textId="56299C6C" w:rsidR="003B5DB3" w:rsidRPr="009B1008" w:rsidRDefault="00663571" w:rsidP="00B13708">
      <w:r w:rsidRPr="00663571">
        <w:rPr>
          <w:rStyle w:val="Intensievebenadrukking"/>
        </w:rPr>
        <w:t>Capsule en ontlasting.</w:t>
      </w:r>
      <w:r>
        <w:t xml:space="preserve"> </w:t>
      </w:r>
      <w:r w:rsidR="003B5DB3" w:rsidRPr="009B1008">
        <w:t xml:space="preserve">De videocapsule zal het lichaam met de ontlasting verlaten. Dit duurt doorgaans </w:t>
      </w:r>
      <w:r w:rsidR="00B36758">
        <w:t>een dag of drie (g</w:t>
      </w:r>
      <w:r w:rsidR="003B5DB3">
        <w:t>emiddeld 58 uur</w:t>
      </w:r>
      <w:r w:rsidR="00B36758">
        <w:t>)</w:t>
      </w:r>
      <w:r w:rsidR="003B5DB3">
        <w:t>.</w:t>
      </w:r>
      <w:r w:rsidR="00E06B72">
        <w:t xml:space="preserve"> Als u </w:t>
      </w:r>
      <w:r w:rsidR="003B5DB3" w:rsidRPr="009B1008">
        <w:t>er zeker van</w:t>
      </w:r>
      <w:r w:rsidR="00A053B2">
        <w:t xml:space="preserve"> wil zijn</w:t>
      </w:r>
      <w:r w:rsidR="003B5DB3" w:rsidRPr="009B1008">
        <w:t xml:space="preserve"> dat u de videocapsule heeft uitgescheiden </w:t>
      </w:r>
      <w:r w:rsidR="00E06B72">
        <w:t xml:space="preserve">dan </w:t>
      </w:r>
      <w:r w:rsidR="00A053B2">
        <w:t xml:space="preserve">is </w:t>
      </w:r>
      <w:r w:rsidR="00E06B72">
        <w:t xml:space="preserve">het advies om </w:t>
      </w:r>
      <w:r w:rsidR="003B5DB3">
        <w:t>de ontlasting</w:t>
      </w:r>
      <w:r w:rsidR="00E06B72">
        <w:t xml:space="preserve"> </w:t>
      </w:r>
      <w:proofErr w:type="gramStart"/>
      <w:r w:rsidR="00E06B72">
        <w:t xml:space="preserve">te </w:t>
      </w:r>
      <w:r w:rsidR="003B5DB3">
        <w:t xml:space="preserve"> controle</w:t>
      </w:r>
      <w:r w:rsidR="00507210">
        <w:t>ren</w:t>
      </w:r>
      <w:proofErr w:type="gramEnd"/>
      <w:r w:rsidR="00507210">
        <w:t xml:space="preserve"> </w:t>
      </w:r>
      <w:r w:rsidR="003B5DB3">
        <w:t xml:space="preserve">. </w:t>
      </w:r>
      <w:r w:rsidR="003B5DB3" w:rsidRPr="009B1008">
        <w:t>U kunt de capsule opvangen door een (oud</w:t>
      </w:r>
      <w:r>
        <w:t>e</w:t>
      </w:r>
      <w:r w:rsidR="003B5DB3" w:rsidRPr="009B1008">
        <w:t>) vergiet in het toilet te hangen op het moment dat u ontlasting heeft.</w:t>
      </w:r>
      <w:r w:rsidR="00DB09B2">
        <w:t xml:space="preserve"> Wij hoeven de capsule niet terug te hebben u mag hem houden.</w:t>
      </w:r>
    </w:p>
    <w:p w14:paraId="02CECC65" w14:textId="77777777" w:rsidR="003B5DB3" w:rsidRPr="009B1008" w:rsidRDefault="00663571" w:rsidP="00B13708">
      <w:r w:rsidRPr="00663571">
        <w:rPr>
          <w:rStyle w:val="Intensievebenadrukking"/>
        </w:rPr>
        <w:t>Zekerheid.</w:t>
      </w:r>
      <w:r>
        <w:t xml:space="preserve"> </w:t>
      </w:r>
      <w:r w:rsidR="003B5DB3" w:rsidRPr="009B1008">
        <w:t>Indien</w:t>
      </w:r>
      <w:r w:rsidR="00CB0A7C">
        <w:t xml:space="preserve"> u</w:t>
      </w:r>
      <w:r w:rsidR="003B5DB3" w:rsidRPr="009B1008">
        <w:t xml:space="preserve"> na drie weken niet heeft waargenomen</w:t>
      </w:r>
      <w:r w:rsidR="00AA1BBE">
        <w:t xml:space="preserve"> dat de capsule uw lichaam uit is,</w:t>
      </w:r>
      <w:r w:rsidR="003B5DB3" w:rsidRPr="009B1008">
        <w:t xml:space="preserve"> dient u contact met ons op te nemen. </w:t>
      </w:r>
      <w:r w:rsidR="00AA1BBE">
        <w:br/>
        <w:t>A</w:t>
      </w:r>
      <w:r w:rsidR="003B5DB3" w:rsidRPr="009B1008">
        <w:t>ls u tijdens of na het onderzoek last krijgt van misselijkheid, buikpijn of braken</w:t>
      </w:r>
      <w:r w:rsidR="00AA1BBE">
        <w:t>,</w:t>
      </w:r>
      <w:r w:rsidR="003B5DB3" w:rsidRPr="009B1008">
        <w:t xml:space="preserve"> moet u contact op</w:t>
      </w:r>
      <w:r w:rsidR="003B5DB3">
        <w:t xml:space="preserve"> nemen met uw eigen</w:t>
      </w:r>
      <w:r w:rsidR="003B5DB3" w:rsidRPr="009B1008">
        <w:t xml:space="preserve"> </w:t>
      </w:r>
      <w:proofErr w:type="gramStart"/>
      <w:r w:rsidR="003B5DB3" w:rsidRPr="009B1008">
        <w:t>ziekenhuis</w:t>
      </w:r>
      <w:r w:rsidR="003B5DB3">
        <w:t xml:space="preserve"> /</w:t>
      </w:r>
      <w:proofErr w:type="gramEnd"/>
      <w:r w:rsidR="003B5DB3">
        <w:t xml:space="preserve"> eerste hulp </w:t>
      </w:r>
      <w:r w:rsidR="003B5DB3" w:rsidRPr="009B1008">
        <w:t>en vragen naar de dienstdoende maag-darm-lever arts.</w:t>
      </w:r>
      <w:r w:rsidR="003B5DB3">
        <w:t xml:space="preserve"> </w:t>
      </w:r>
      <w:r w:rsidR="00AA1BBE">
        <w:br/>
      </w:r>
      <w:r w:rsidR="003B5DB3">
        <w:t>Als u klachten heeft van spugen, overgeven, pijn, enz. neem dan eerst</w:t>
      </w:r>
      <w:r w:rsidR="00AA1BBE">
        <w:t xml:space="preserve"> contact op</w:t>
      </w:r>
      <w:r w:rsidR="003B5DB3">
        <w:t xml:space="preserve"> met u eigen arts en informeer ons via het gegeven telefoonnummer.</w:t>
      </w:r>
    </w:p>
    <w:p w14:paraId="5283F2B1" w14:textId="77777777" w:rsidR="003B5DB3" w:rsidRPr="009B1008" w:rsidRDefault="009C0990" w:rsidP="00B13708">
      <w:r>
        <w:rPr>
          <w:rStyle w:val="Intensievebenadrukking"/>
        </w:rPr>
        <w:t xml:space="preserve"> </w:t>
      </w:r>
    </w:p>
    <w:p w14:paraId="2B024C64" w14:textId="77777777" w:rsidR="003B5DB3" w:rsidRPr="003A50A9" w:rsidRDefault="003B5DB3" w:rsidP="003A50A9">
      <w:pPr>
        <w:pStyle w:val="Kop2"/>
      </w:pPr>
      <w:r w:rsidRPr="003A50A9">
        <w:t>De uitslag</w:t>
      </w:r>
    </w:p>
    <w:p w14:paraId="12396BE0" w14:textId="77777777" w:rsidR="003B5DB3" w:rsidRDefault="001B78F3" w:rsidP="00B13708">
      <w:r w:rsidRPr="001B78F3">
        <w:rPr>
          <w:rStyle w:val="Intensievebenadrukking"/>
        </w:rPr>
        <w:t>Polikliniekbezoek.</w:t>
      </w:r>
      <w:r>
        <w:t xml:space="preserve"> Maximaal</w:t>
      </w:r>
      <w:r w:rsidR="003B5DB3">
        <w:t xml:space="preserve"> 2</w:t>
      </w:r>
      <w:r w:rsidR="003B5DB3" w:rsidRPr="009B1008">
        <w:t xml:space="preserve"> weken na het onderzoek heeft </w:t>
      </w:r>
      <w:r w:rsidR="00AA1BBE">
        <w:t>uw behandelende arts</w:t>
      </w:r>
      <w:r w:rsidR="003B5DB3" w:rsidRPr="009B1008">
        <w:t xml:space="preserve"> de uitslag. </w:t>
      </w:r>
      <w:r w:rsidR="00AA1BBE">
        <w:t>Als u de datum van het onderzoek weet</w:t>
      </w:r>
      <w:r>
        <w:t>,</w:t>
      </w:r>
      <w:r w:rsidR="00AA1BBE">
        <w:t xml:space="preserve"> kunt u </w:t>
      </w:r>
      <w:r>
        <w:t xml:space="preserve">vooraf </w:t>
      </w:r>
      <w:r w:rsidR="00AA1BBE">
        <w:t xml:space="preserve">al </w:t>
      </w:r>
      <w:r w:rsidR="003B5DB3" w:rsidRPr="009B1008">
        <w:t xml:space="preserve">een afspraak </w:t>
      </w:r>
      <w:r w:rsidR="00AA1BBE">
        <w:t xml:space="preserve">maken </w:t>
      </w:r>
      <w:r w:rsidR="003B5DB3" w:rsidRPr="009B1008">
        <w:t>om de uitslag te bespreken.</w:t>
      </w:r>
    </w:p>
    <w:p w14:paraId="3FEC3828" w14:textId="77777777" w:rsidR="00AA1BBE" w:rsidRPr="009B1008" w:rsidRDefault="00AA1BBE" w:rsidP="00B13708">
      <w:pPr>
        <w:rPr>
          <w:color w:val="000000"/>
        </w:rPr>
      </w:pPr>
      <w:r>
        <w:t>Informeer uw arts bij dit bezoek ook of de capsule het lichaam heeft verlaten.</w:t>
      </w:r>
    </w:p>
    <w:p w14:paraId="643330D1" w14:textId="77777777" w:rsidR="003B5DB3" w:rsidRPr="009B1008" w:rsidRDefault="003B5DB3" w:rsidP="00B13708">
      <w:r>
        <w:t xml:space="preserve"> </w:t>
      </w:r>
    </w:p>
    <w:p w14:paraId="1AE4BD69" w14:textId="77777777" w:rsidR="003A50A9" w:rsidRDefault="003B5DB3" w:rsidP="00140537">
      <w:r w:rsidRPr="009B1008">
        <w:t xml:space="preserve"> </w:t>
      </w:r>
    </w:p>
    <w:p w14:paraId="544325CF" w14:textId="77777777" w:rsidR="003B5DB3" w:rsidRPr="00DD7123" w:rsidRDefault="001B78F3" w:rsidP="00DD7123">
      <w:pPr>
        <w:pStyle w:val="Kop2"/>
        <w:rPr>
          <w:rStyle w:val="Zwaar"/>
        </w:rPr>
      </w:pPr>
      <w:r>
        <w:t>Darmvoorbereiding</w:t>
      </w:r>
      <w:r w:rsidR="002250CA">
        <w:t xml:space="preserve"> vloeistof  </w:t>
      </w:r>
      <w:r w:rsidR="009C0990">
        <w:t xml:space="preserve"> </w:t>
      </w:r>
      <w:r w:rsidR="002539B6">
        <w:t xml:space="preserve"> </w:t>
      </w:r>
      <w:bookmarkStart w:id="4" w:name="Prep"/>
      <w:bookmarkEnd w:id="4"/>
      <w:proofErr w:type="spellStart"/>
      <w:r w:rsidR="00A44288">
        <w:t>Moviprep</w:t>
      </w:r>
      <w:proofErr w:type="spellEnd"/>
      <w:r w:rsidR="003B5DB3">
        <w:t xml:space="preserve"> </w:t>
      </w:r>
      <w:r w:rsidR="003B5DB3" w:rsidRPr="009B1008">
        <w:t>®</w:t>
      </w:r>
      <w:r w:rsidR="009C0990">
        <w:t xml:space="preserve"> </w:t>
      </w:r>
    </w:p>
    <w:p w14:paraId="2F0E46AC" w14:textId="77777777" w:rsidR="003B5DB3" w:rsidRDefault="003B5DB3" w:rsidP="00B13708"/>
    <w:p w14:paraId="51BA1178" w14:textId="77777777" w:rsidR="001B78F3" w:rsidRPr="00122ABE" w:rsidRDefault="001B78F3" w:rsidP="00B13708">
      <w:pPr>
        <w:rPr>
          <w:rStyle w:val="Intensievebenadrukking"/>
          <w:sz w:val="24"/>
        </w:rPr>
      </w:pPr>
      <w:r w:rsidRPr="00122ABE">
        <w:rPr>
          <w:rStyle w:val="Intensievebenadrukking"/>
          <w:sz w:val="24"/>
        </w:rPr>
        <w:t>De darmvoorbereiding veroorzaakt een dia</w:t>
      </w:r>
      <w:r w:rsidR="003D7D3C" w:rsidRPr="00122ABE">
        <w:rPr>
          <w:rStyle w:val="Intensievebenadrukking"/>
          <w:sz w:val="24"/>
        </w:rPr>
        <w:t>r</w:t>
      </w:r>
      <w:r w:rsidRPr="00122ABE">
        <w:rPr>
          <w:rStyle w:val="Intensievebenadrukking"/>
          <w:sz w:val="24"/>
        </w:rPr>
        <w:t>ree. Uiteindelijk moet de ontlasting waterdun en lichtgeel worden.</w:t>
      </w:r>
    </w:p>
    <w:p w14:paraId="6A3D1264" w14:textId="77777777" w:rsidR="003B5DB3" w:rsidRPr="00122ABE" w:rsidRDefault="002250CA" w:rsidP="00B13708">
      <w:pPr>
        <w:rPr>
          <w:sz w:val="24"/>
        </w:rPr>
      </w:pPr>
      <w:r>
        <w:rPr>
          <w:sz w:val="24"/>
        </w:rPr>
        <w:t xml:space="preserve">De Medicatie </w:t>
      </w:r>
      <w:proofErr w:type="gramStart"/>
      <w:r>
        <w:rPr>
          <w:sz w:val="24"/>
        </w:rPr>
        <w:t xml:space="preserve">die </w:t>
      </w:r>
      <w:r w:rsidR="003B5DB3" w:rsidRPr="00122ABE">
        <w:rPr>
          <w:sz w:val="24"/>
        </w:rPr>
        <w:t xml:space="preserve"> is</w:t>
      </w:r>
      <w:proofErr w:type="gramEnd"/>
      <w:r>
        <w:rPr>
          <w:sz w:val="24"/>
        </w:rPr>
        <w:t xml:space="preserve"> voorgeschreven </w:t>
      </w:r>
      <w:r w:rsidR="003B5DB3" w:rsidRPr="00122ABE">
        <w:rPr>
          <w:sz w:val="24"/>
        </w:rPr>
        <w:t xml:space="preserve"> </w:t>
      </w:r>
      <w:r>
        <w:rPr>
          <w:sz w:val="24"/>
        </w:rPr>
        <w:t xml:space="preserve">is </w:t>
      </w:r>
      <w:r w:rsidR="003B5DB3" w:rsidRPr="00122ABE">
        <w:rPr>
          <w:sz w:val="24"/>
        </w:rPr>
        <w:t xml:space="preserve">een laxeermiddel dat op recept bij de apotheek verkrijgbaar is. Een </w:t>
      </w:r>
      <w:proofErr w:type="gramStart"/>
      <w:r w:rsidR="003B5DB3" w:rsidRPr="00122ABE">
        <w:rPr>
          <w:sz w:val="24"/>
        </w:rPr>
        <w:t xml:space="preserve">verpakking </w:t>
      </w:r>
      <w:r>
        <w:rPr>
          <w:sz w:val="24"/>
        </w:rPr>
        <w:t xml:space="preserve"> bevat</w:t>
      </w:r>
      <w:proofErr w:type="gramEnd"/>
      <w:r>
        <w:rPr>
          <w:sz w:val="24"/>
        </w:rPr>
        <w:t xml:space="preserve"> vaak </w:t>
      </w:r>
      <w:r w:rsidR="003B5DB3" w:rsidRPr="00122ABE">
        <w:rPr>
          <w:sz w:val="24"/>
        </w:rPr>
        <w:t xml:space="preserve"> een ‘shaker’ met vier zakjes poeder. </w:t>
      </w:r>
    </w:p>
    <w:p w14:paraId="43F77273" w14:textId="77777777" w:rsidR="003B5DB3" w:rsidRPr="00122ABE" w:rsidRDefault="003B5DB3" w:rsidP="00B13708">
      <w:pPr>
        <w:rPr>
          <w:sz w:val="24"/>
        </w:rPr>
      </w:pPr>
      <w:r w:rsidRPr="00122ABE">
        <w:rPr>
          <w:sz w:val="24"/>
        </w:rPr>
        <w:t>U begint om 11:00 uur</w:t>
      </w:r>
      <w:r w:rsidR="00B947B3">
        <w:rPr>
          <w:sz w:val="24"/>
        </w:rPr>
        <w:t xml:space="preserve"> op de voorbereidingsdag</w:t>
      </w:r>
      <w:r w:rsidRPr="00122ABE">
        <w:rPr>
          <w:sz w:val="24"/>
        </w:rPr>
        <w:t xml:space="preserve">.  </w:t>
      </w:r>
      <w:r w:rsidR="009C0990">
        <w:rPr>
          <w:sz w:val="24"/>
        </w:rPr>
        <w:t xml:space="preserve"> Met </w:t>
      </w:r>
      <w:proofErr w:type="gramStart"/>
      <w:r w:rsidR="009C0990">
        <w:rPr>
          <w:sz w:val="24"/>
        </w:rPr>
        <w:t>zakje  a</w:t>
      </w:r>
      <w:proofErr w:type="gramEnd"/>
      <w:r w:rsidR="009C0990">
        <w:rPr>
          <w:sz w:val="24"/>
        </w:rPr>
        <w:t xml:space="preserve"> en b</w:t>
      </w:r>
      <w:r w:rsidR="00CB0A7C">
        <w:rPr>
          <w:sz w:val="24"/>
        </w:rPr>
        <w:t xml:space="preserve"> in een liter water  en om 18.00 u</w:t>
      </w:r>
      <w:r w:rsidR="009C0990">
        <w:rPr>
          <w:sz w:val="24"/>
        </w:rPr>
        <w:t xml:space="preserve">ur wederom </w:t>
      </w:r>
      <w:r w:rsidR="00CB0A7C">
        <w:rPr>
          <w:sz w:val="24"/>
        </w:rPr>
        <w:t>zakje</w:t>
      </w:r>
      <w:r w:rsidR="009C0990">
        <w:rPr>
          <w:sz w:val="24"/>
        </w:rPr>
        <w:t xml:space="preserve"> a en b in een liter water beide keren in </w:t>
      </w:r>
      <w:r w:rsidR="009C0990" w:rsidRPr="00CB0A7C">
        <w:rPr>
          <w:b/>
          <w:sz w:val="24"/>
        </w:rPr>
        <w:t>1 uur opdrinken</w:t>
      </w:r>
      <w:r w:rsidR="009C0990">
        <w:rPr>
          <w:sz w:val="24"/>
        </w:rPr>
        <w:t xml:space="preserve"> </w:t>
      </w:r>
    </w:p>
    <w:p w14:paraId="06EE83BE" w14:textId="77777777" w:rsidR="00A0626C" w:rsidRPr="00122ABE" w:rsidRDefault="009C0990" w:rsidP="00B13708">
      <w:pPr>
        <w:rPr>
          <w:sz w:val="24"/>
        </w:rPr>
      </w:pPr>
      <w:r>
        <w:rPr>
          <w:sz w:val="24"/>
        </w:rPr>
        <w:t xml:space="preserve"> </w:t>
      </w:r>
      <w:r w:rsidR="003B5DB3" w:rsidRPr="00122ABE">
        <w:rPr>
          <w:sz w:val="24"/>
        </w:rPr>
        <w:t xml:space="preserve"> </w:t>
      </w:r>
      <w:r>
        <w:rPr>
          <w:sz w:val="24"/>
        </w:rPr>
        <w:t xml:space="preserve"> </w:t>
      </w:r>
    </w:p>
    <w:p w14:paraId="0740BAF6" w14:textId="77777777" w:rsidR="001B78F3" w:rsidRPr="00122ABE" w:rsidRDefault="00A0626C" w:rsidP="00B13708">
      <w:pPr>
        <w:rPr>
          <w:color w:val="231F20"/>
          <w:sz w:val="24"/>
        </w:rPr>
      </w:pPr>
      <w:r w:rsidRPr="00122ABE">
        <w:rPr>
          <w:rStyle w:val="Zwaar"/>
          <w:sz w:val="24"/>
        </w:rPr>
        <w:t>D</w:t>
      </w:r>
      <w:r w:rsidR="003B5DB3" w:rsidRPr="00122ABE">
        <w:rPr>
          <w:rStyle w:val="Zwaar"/>
          <w:sz w:val="24"/>
        </w:rPr>
        <w:t>at betekent dat u ongeveer elke 10 minuten een bekertje drinkt</w:t>
      </w:r>
      <w:r w:rsidR="003B5DB3" w:rsidRPr="00122ABE">
        <w:rPr>
          <w:sz w:val="24"/>
        </w:rPr>
        <w:t>.</w:t>
      </w:r>
      <w:r w:rsidR="001B78F3" w:rsidRPr="00122ABE">
        <w:rPr>
          <w:sz w:val="24"/>
        </w:rPr>
        <w:t xml:space="preserve"> </w:t>
      </w:r>
      <w:r w:rsidRPr="00122ABE">
        <w:rPr>
          <w:sz w:val="24"/>
        </w:rPr>
        <w:br/>
      </w:r>
      <w:r w:rsidR="001B78F3" w:rsidRPr="00122ABE">
        <w:rPr>
          <w:color w:val="231F20"/>
          <w:sz w:val="24"/>
        </w:rPr>
        <w:t xml:space="preserve">De eerste liter niet sneller drinken dan de aangegeven </w:t>
      </w:r>
      <w:r w:rsidR="009C0990">
        <w:rPr>
          <w:color w:val="231F20"/>
          <w:sz w:val="24"/>
        </w:rPr>
        <w:t>1</w:t>
      </w:r>
      <w:r w:rsidR="001B78F3" w:rsidRPr="00122ABE">
        <w:rPr>
          <w:sz w:val="24"/>
        </w:rPr>
        <w:t xml:space="preserve"> </w:t>
      </w:r>
      <w:r w:rsidR="001B78F3" w:rsidRPr="00122ABE">
        <w:rPr>
          <w:color w:val="231F20"/>
          <w:sz w:val="24"/>
        </w:rPr>
        <w:t>uur.</w:t>
      </w:r>
    </w:p>
    <w:p w14:paraId="595125EA" w14:textId="77777777" w:rsidR="003B5DB3" w:rsidRPr="00122ABE" w:rsidRDefault="009C0990" w:rsidP="00B13708">
      <w:pPr>
        <w:rPr>
          <w:iCs/>
          <w:color w:val="231F20"/>
          <w:sz w:val="24"/>
        </w:rPr>
      </w:pPr>
      <w:r>
        <w:rPr>
          <w:sz w:val="24"/>
        </w:rPr>
        <w:t xml:space="preserve"> </w:t>
      </w:r>
    </w:p>
    <w:p w14:paraId="192864D7" w14:textId="77777777" w:rsidR="003B5DB3" w:rsidRPr="00122ABE" w:rsidRDefault="003B5DB3" w:rsidP="00B13708">
      <w:pPr>
        <w:rPr>
          <w:sz w:val="24"/>
        </w:rPr>
      </w:pPr>
    </w:p>
    <w:p w14:paraId="3DB155FC" w14:textId="77777777" w:rsidR="003B5DB3" w:rsidRPr="00122ABE" w:rsidRDefault="003B5DB3" w:rsidP="00B13708">
      <w:pPr>
        <w:rPr>
          <w:sz w:val="24"/>
        </w:rPr>
      </w:pPr>
      <w:r w:rsidRPr="00122ABE">
        <w:rPr>
          <w:sz w:val="24"/>
        </w:rPr>
        <w:t xml:space="preserve">Als u de smaak van </w:t>
      </w:r>
      <w:r w:rsidR="002250CA">
        <w:rPr>
          <w:sz w:val="24"/>
        </w:rPr>
        <w:t xml:space="preserve">de voorgeschreven LAXEER medicatie </w:t>
      </w:r>
      <w:r w:rsidRPr="00122ABE">
        <w:rPr>
          <w:sz w:val="24"/>
        </w:rPr>
        <w:t>wilt afwisselen kunt u het volgende doen:</w:t>
      </w:r>
    </w:p>
    <w:p w14:paraId="573C8222" w14:textId="77777777" w:rsidR="003B5DB3" w:rsidRPr="00122ABE" w:rsidRDefault="003B5DB3" w:rsidP="003A50A9">
      <w:pPr>
        <w:pStyle w:val="Lijstalinea"/>
        <w:numPr>
          <w:ilvl w:val="0"/>
          <w:numId w:val="13"/>
        </w:numPr>
        <w:rPr>
          <w:sz w:val="24"/>
        </w:rPr>
      </w:pPr>
      <w:proofErr w:type="gramStart"/>
      <w:r w:rsidRPr="00122ABE">
        <w:rPr>
          <w:sz w:val="24"/>
        </w:rPr>
        <w:t xml:space="preserve">Drink  </w:t>
      </w:r>
      <w:r w:rsidR="002250CA">
        <w:rPr>
          <w:sz w:val="24"/>
        </w:rPr>
        <w:t>het</w:t>
      </w:r>
      <w:proofErr w:type="gramEnd"/>
      <w:r w:rsidR="002250CA">
        <w:rPr>
          <w:sz w:val="24"/>
        </w:rPr>
        <w:t xml:space="preserve"> </w:t>
      </w:r>
      <w:r w:rsidRPr="00122ABE">
        <w:rPr>
          <w:sz w:val="24"/>
        </w:rPr>
        <w:t>ijskoud uit de koelkast.</w:t>
      </w:r>
    </w:p>
    <w:p w14:paraId="4759272C" w14:textId="77777777" w:rsidR="003B5DB3" w:rsidRPr="00122ABE" w:rsidRDefault="003B5DB3" w:rsidP="003A50A9">
      <w:pPr>
        <w:pStyle w:val="Lijstalinea"/>
        <w:numPr>
          <w:ilvl w:val="0"/>
          <w:numId w:val="13"/>
        </w:numPr>
        <w:rPr>
          <w:sz w:val="24"/>
        </w:rPr>
      </w:pPr>
      <w:proofErr w:type="gramStart"/>
      <w:r w:rsidRPr="00122ABE">
        <w:rPr>
          <w:sz w:val="24"/>
        </w:rPr>
        <w:t xml:space="preserve">Drink  </w:t>
      </w:r>
      <w:r w:rsidR="002250CA">
        <w:rPr>
          <w:sz w:val="24"/>
        </w:rPr>
        <w:t>het</w:t>
      </w:r>
      <w:proofErr w:type="gramEnd"/>
      <w:r w:rsidR="002250CA">
        <w:rPr>
          <w:sz w:val="24"/>
        </w:rPr>
        <w:t xml:space="preserve"> </w:t>
      </w:r>
      <w:r w:rsidRPr="00122ABE">
        <w:rPr>
          <w:sz w:val="24"/>
        </w:rPr>
        <w:t xml:space="preserve"> met een rietje, de vloeistof komt wat verder in de mond.</w:t>
      </w:r>
    </w:p>
    <w:p w14:paraId="42408E23" w14:textId="77777777" w:rsidR="003B5DB3" w:rsidRPr="00122ABE" w:rsidRDefault="003B5DB3" w:rsidP="003A50A9">
      <w:pPr>
        <w:pStyle w:val="Lijstalinea"/>
        <w:numPr>
          <w:ilvl w:val="0"/>
          <w:numId w:val="13"/>
        </w:numPr>
        <w:rPr>
          <w:sz w:val="24"/>
        </w:rPr>
      </w:pPr>
      <w:r w:rsidRPr="00122ABE">
        <w:rPr>
          <w:sz w:val="24"/>
        </w:rPr>
        <w:t>Voeg wat citroensap of kunstmatige zoets</w:t>
      </w:r>
      <w:r w:rsidR="003A50A9" w:rsidRPr="00122ABE">
        <w:rPr>
          <w:sz w:val="24"/>
        </w:rPr>
        <w:t>t</w:t>
      </w:r>
      <w:r w:rsidRPr="00122ABE">
        <w:rPr>
          <w:sz w:val="24"/>
        </w:rPr>
        <w:t>of (aspartaam) toe.</w:t>
      </w:r>
    </w:p>
    <w:p w14:paraId="4199B5AC" w14:textId="77777777" w:rsidR="003B5DB3" w:rsidRPr="00122ABE" w:rsidRDefault="003B5DB3" w:rsidP="003A50A9">
      <w:pPr>
        <w:pStyle w:val="Lijstalinea"/>
        <w:numPr>
          <w:ilvl w:val="0"/>
          <w:numId w:val="13"/>
        </w:numPr>
        <w:rPr>
          <w:sz w:val="24"/>
        </w:rPr>
      </w:pPr>
      <w:proofErr w:type="gramStart"/>
      <w:r w:rsidRPr="00122ABE">
        <w:rPr>
          <w:sz w:val="24"/>
        </w:rPr>
        <w:t xml:space="preserve">Los  </w:t>
      </w:r>
      <w:r w:rsidR="002250CA">
        <w:rPr>
          <w:sz w:val="24"/>
        </w:rPr>
        <w:t>de</w:t>
      </w:r>
      <w:proofErr w:type="gramEnd"/>
      <w:r w:rsidR="002250CA">
        <w:rPr>
          <w:sz w:val="24"/>
        </w:rPr>
        <w:t xml:space="preserve"> laxeer medicatie </w:t>
      </w:r>
      <w:r w:rsidRPr="00122ABE">
        <w:rPr>
          <w:sz w:val="24"/>
        </w:rPr>
        <w:t>op in een halve liter appelsap en een halve liter water.</w:t>
      </w:r>
    </w:p>
    <w:p w14:paraId="40DB62F9" w14:textId="77777777" w:rsidR="003B5DB3" w:rsidRPr="00122ABE" w:rsidRDefault="003B5DB3" w:rsidP="003A50A9">
      <w:pPr>
        <w:pStyle w:val="Lijstalinea"/>
        <w:numPr>
          <w:ilvl w:val="0"/>
          <w:numId w:val="13"/>
        </w:numPr>
        <w:rPr>
          <w:sz w:val="24"/>
        </w:rPr>
      </w:pPr>
      <w:r w:rsidRPr="00122ABE">
        <w:rPr>
          <w:sz w:val="24"/>
        </w:rPr>
        <w:t>Gebruik kauwgom tussendoor (de kauwgom niet door slikken)</w:t>
      </w:r>
    </w:p>
    <w:p w14:paraId="3B70BBFB" w14:textId="77777777" w:rsidR="003B5DB3" w:rsidRPr="00122ABE" w:rsidRDefault="003B5DB3" w:rsidP="00B13708">
      <w:pPr>
        <w:rPr>
          <w:sz w:val="24"/>
        </w:rPr>
      </w:pPr>
    </w:p>
    <w:p w14:paraId="6EE857A2" w14:textId="77777777" w:rsidR="003B5DB3" w:rsidRPr="00122ABE" w:rsidRDefault="003B5DB3" w:rsidP="00B13708">
      <w:pPr>
        <w:rPr>
          <w:color w:val="000000"/>
          <w:sz w:val="24"/>
        </w:rPr>
      </w:pPr>
      <w:r w:rsidRPr="00122ABE">
        <w:rPr>
          <w:sz w:val="24"/>
        </w:rPr>
        <w:t>Tijdens de voorbereiding mag u ook andere heldere vloeistoffen drinken.</w:t>
      </w:r>
    </w:p>
    <w:p w14:paraId="6276DEAE" w14:textId="77777777" w:rsidR="003B5DB3" w:rsidRDefault="002250CA" w:rsidP="00B13708">
      <w:pPr>
        <w:rPr>
          <w:sz w:val="24"/>
        </w:rPr>
      </w:pPr>
      <w:r w:rsidRPr="001D77BD">
        <w:rPr>
          <w:b/>
          <w:sz w:val="24"/>
        </w:rPr>
        <w:t xml:space="preserve">Belangrijke </w:t>
      </w:r>
      <w:proofErr w:type="gramStart"/>
      <w:r w:rsidRPr="001D77BD">
        <w:rPr>
          <w:b/>
          <w:sz w:val="24"/>
        </w:rPr>
        <w:t>TIP :</w:t>
      </w:r>
      <w:proofErr w:type="gramEnd"/>
      <w:r w:rsidRPr="001D77BD">
        <w:rPr>
          <w:b/>
          <w:sz w:val="24"/>
        </w:rPr>
        <w:t xml:space="preserve"> &gt;&gt;&gt; </w:t>
      </w:r>
      <w:r w:rsidR="003B5DB3" w:rsidRPr="00122ABE">
        <w:rPr>
          <w:sz w:val="24"/>
        </w:rPr>
        <w:t>Als u gewoonlijk last heeft van obstipatie</w:t>
      </w:r>
      <w:r w:rsidR="00E331A7">
        <w:rPr>
          <w:sz w:val="24"/>
        </w:rPr>
        <w:t xml:space="preserve"> </w:t>
      </w:r>
      <w:r>
        <w:rPr>
          <w:sz w:val="24"/>
        </w:rPr>
        <w:t>[</w:t>
      </w:r>
      <w:r w:rsidR="00E331A7">
        <w:rPr>
          <w:sz w:val="24"/>
        </w:rPr>
        <w:t>, harde ontlasting ,</w:t>
      </w:r>
      <w:r>
        <w:rPr>
          <w:sz w:val="24"/>
        </w:rPr>
        <w:t xml:space="preserve"> moeilijk naar het toilet kunnen ] </w:t>
      </w:r>
      <w:r w:rsidR="003B5DB3" w:rsidRPr="00122ABE">
        <w:rPr>
          <w:sz w:val="24"/>
        </w:rPr>
        <w:t>, kunt u enkele dagen voor het onderzoek een licht verteerbaar dieet volgen en raden wij u aan extra veel, helder, te drinken bv. water en thee zonder melk.</w:t>
      </w:r>
    </w:p>
    <w:p w14:paraId="0549AABB" w14:textId="77777777" w:rsidR="00DB09B2" w:rsidRPr="00122ABE" w:rsidRDefault="00DB09B2" w:rsidP="00B13708">
      <w:pPr>
        <w:rPr>
          <w:sz w:val="24"/>
        </w:rPr>
      </w:pPr>
      <w:r>
        <w:rPr>
          <w:b/>
          <w:sz w:val="24"/>
        </w:rPr>
        <w:t xml:space="preserve">Vergeet u niet om de volgende </w:t>
      </w:r>
      <w:proofErr w:type="spellStart"/>
      <w:r>
        <w:rPr>
          <w:b/>
          <w:sz w:val="24"/>
        </w:rPr>
        <w:t>blz</w:t>
      </w:r>
      <w:proofErr w:type="spellEnd"/>
      <w:r>
        <w:rPr>
          <w:b/>
          <w:sz w:val="24"/>
        </w:rPr>
        <w:t xml:space="preserve"> in te vullen vanwege uw medicatie gebruik en dit formulier af te geven aan de verpleegkundige die bij u </w:t>
      </w:r>
      <w:proofErr w:type="gramStart"/>
      <w:r>
        <w:rPr>
          <w:b/>
          <w:sz w:val="24"/>
        </w:rPr>
        <w:t>thuis komt</w:t>
      </w:r>
      <w:proofErr w:type="gramEnd"/>
      <w:r>
        <w:rPr>
          <w:b/>
          <w:sz w:val="24"/>
        </w:rPr>
        <w:t xml:space="preserve"> voor de procedure. </w:t>
      </w:r>
    </w:p>
    <w:p w14:paraId="76278286" w14:textId="77777777" w:rsidR="003B5DB3" w:rsidRDefault="003B5DB3" w:rsidP="003A50A9">
      <w:pPr>
        <w:pStyle w:val="Kop2"/>
      </w:pPr>
      <w:r w:rsidRPr="009B1008">
        <w:rPr>
          <w:color w:val="231F20"/>
          <w:sz w:val="20"/>
        </w:rPr>
        <w:br w:type="page"/>
      </w:r>
      <w:r>
        <w:lastRenderedPageBreak/>
        <w:t>Lijst van gebruikte medicijnen</w:t>
      </w:r>
    </w:p>
    <w:p w14:paraId="64C75087" w14:textId="77777777" w:rsidR="00CD6180" w:rsidRPr="00C62BD6" w:rsidRDefault="006C175F" w:rsidP="00CD6180">
      <w:pPr>
        <w:pStyle w:val="Koptekst"/>
        <w:rPr>
          <w:b/>
          <w:color w:val="0070C0"/>
        </w:rPr>
      </w:pPr>
      <w:r>
        <w:rPr>
          <w:b/>
          <w:noProof/>
          <w:color w:val="0070C0"/>
        </w:rPr>
        <mc:AlternateContent>
          <mc:Choice Requires="wpg">
            <w:drawing>
              <wp:anchor distT="0" distB="0" distL="114300" distR="114300" simplePos="0" relativeHeight="251662336" behindDoc="1" locked="0" layoutInCell="1" allowOverlap="1" wp14:anchorId="33D2BC1B" wp14:editId="36871E2B">
                <wp:simplePos x="0" y="0"/>
                <wp:positionH relativeFrom="column">
                  <wp:posOffset>4461510</wp:posOffset>
                </wp:positionH>
                <wp:positionV relativeFrom="paragraph">
                  <wp:posOffset>-223520</wp:posOffset>
                </wp:positionV>
                <wp:extent cx="1824355" cy="1435735"/>
                <wp:effectExtent l="0" t="0" r="4445" b="0"/>
                <wp:wrapSquare wrapText="bothSides"/>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355" cy="1435735"/>
                          <a:chOff x="8160" y="357"/>
                          <a:chExt cx="2873" cy="2261"/>
                        </a:xfrm>
                      </wpg:grpSpPr>
                      <pic:pic xmlns:pic="http://schemas.openxmlformats.org/drawingml/2006/picture">
                        <pic:nvPicPr>
                          <pic:cNvPr id="9" name="Picture 11" descr="camera_pil_logo_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0" y="357"/>
                            <a:ext cx="2873" cy="1153"/>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2"/>
                        <wps:cNvSpPr txBox="1">
                          <a:spLocks noChangeArrowheads="1"/>
                        </wps:cNvSpPr>
                        <wps:spPr bwMode="auto">
                          <a:xfrm>
                            <a:off x="8790" y="1461"/>
                            <a:ext cx="1773" cy="11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017F2" w14:textId="77777777" w:rsidR="00A22249" w:rsidRPr="00B13708" w:rsidRDefault="00000000" w:rsidP="00CD6180">
                              <w:pPr>
                                <w:spacing w:before="0"/>
                                <w:ind w:left="0"/>
                                <w:rPr>
                                  <w:color w:val="5F5F5F"/>
                                  <w:sz w:val="18"/>
                                  <w:szCs w:val="18"/>
                                </w:rPr>
                              </w:pPr>
                              <w:hyperlink r:id="rId10" w:history="1">
                                <w:r w:rsidR="00A22249" w:rsidRPr="00B13708">
                                  <w:rPr>
                                    <w:color w:val="5F5F5F"/>
                                    <w:sz w:val="18"/>
                                    <w:szCs w:val="18"/>
                                  </w:rPr>
                                  <w:t>www.camerapil.nl</w:t>
                                </w:r>
                              </w:hyperlink>
                            </w:p>
                            <w:p w14:paraId="393384AB" w14:textId="77777777" w:rsidR="00A22249" w:rsidRPr="00B13708" w:rsidRDefault="00000000" w:rsidP="00CD6180">
                              <w:pPr>
                                <w:spacing w:before="0"/>
                                <w:ind w:left="0"/>
                                <w:rPr>
                                  <w:color w:val="5F5F5F"/>
                                  <w:sz w:val="18"/>
                                  <w:szCs w:val="18"/>
                                </w:rPr>
                              </w:pPr>
                              <w:hyperlink r:id="rId11" w:history="1">
                                <w:r w:rsidR="00A22249" w:rsidRPr="00B13708">
                                  <w:rPr>
                                    <w:color w:val="5F5F5F"/>
                                    <w:sz w:val="18"/>
                                    <w:szCs w:val="18"/>
                                  </w:rPr>
                                  <w:t>info@camerapil.nl</w:t>
                                </w:r>
                              </w:hyperlink>
                            </w:p>
                            <w:p w14:paraId="0875613A" w14:textId="77777777" w:rsidR="00A22249" w:rsidRPr="00B13708" w:rsidRDefault="00A22249" w:rsidP="00CD6180">
                              <w:pPr>
                                <w:spacing w:before="0"/>
                                <w:ind w:left="0"/>
                                <w:rPr>
                                  <w:sz w:val="18"/>
                                  <w:szCs w:val="18"/>
                                </w:rPr>
                              </w:pPr>
                              <w:r w:rsidRPr="00B13708">
                                <w:rPr>
                                  <w:sz w:val="18"/>
                                  <w:szCs w:val="18"/>
                                </w:rPr>
                                <w:t>06 42434143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2BC1B" id="Group 10" o:spid="_x0000_s1027" style="position:absolute;left:0;text-align:left;margin-left:351.3pt;margin-top:-17.6pt;width:143.65pt;height:113.05pt;z-index:-251654144" coordorigin="8160,357" coordsize="2873,22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camera_pil_logo_v2" style="position:absolute;left:8160;top:357;width:2873;height:1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">
                  <v:imagedata r:id="rId12" o:title="camera_pil_logo_v2"/>
                </v:shape>
                <v:shape id="Text Box 12" o:spid="_x0000_s1029" type="#_x0000_t202" style="position:absolute;left:8790;top:1461;width:1773;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BD017F2" w14:textId="77777777" w:rsidR="00A22249" w:rsidRPr="00B13708" w:rsidRDefault="00000000" w:rsidP="00CD6180">
                        <w:pPr>
                          <w:spacing w:before="0"/>
                          <w:ind w:left="0"/>
                          <w:rPr>
                            <w:color w:val="5F5F5F"/>
                            <w:sz w:val="18"/>
                            <w:szCs w:val="18"/>
                          </w:rPr>
                        </w:pPr>
                        <w:hyperlink r:id="rId13" w:history="1">
                          <w:r w:rsidR="00A22249" w:rsidRPr="00B13708">
                            <w:rPr>
                              <w:color w:val="5F5F5F"/>
                              <w:sz w:val="18"/>
                              <w:szCs w:val="18"/>
                            </w:rPr>
                            <w:t>www.camerapil.nl</w:t>
                          </w:r>
                        </w:hyperlink>
                      </w:p>
                      <w:p w14:paraId="393384AB" w14:textId="77777777" w:rsidR="00A22249" w:rsidRPr="00B13708" w:rsidRDefault="00000000" w:rsidP="00CD6180">
                        <w:pPr>
                          <w:spacing w:before="0"/>
                          <w:ind w:left="0"/>
                          <w:rPr>
                            <w:color w:val="5F5F5F"/>
                            <w:sz w:val="18"/>
                            <w:szCs w:val="18"/>
                          </w:rPr>
                        </w:pPr>
                        <w:hyperlink r:id="rId14" w:history="1">
                          <w:r w:rsidR="00A22249" w:rsidRPr="00B13708">
                            <w:rPr>
                              <w:color w:val="5F5F5F"/>
                              <w:sz w:val="18"/>
                              <w:szCs w:val="18"/>
                            </w:rPr>
                            <w:t>info@camerapil.nl</w:t>
                          </w:r>
                        </w:hyperlink>
                      </w:p>
                      <w:p w14:paraId="0875613A" w14:textId="77777777" w:rsidR="00A22249" w:rsidRPr="00B13708" w:rsidRDefault="00A22249" w:rsidP="00CD6180">
                        <w:pPr>
                          <w:spacing w:before="0"/>
                          <w:ind w:left="0"/>
                          <w:rPr>
                            <w:sz w:val="18"/>
                            <w:szCs w:val="18"/>
                          </w:rPr>
                        </w:pPr>
                        <w:r w:rsidRPr="00B13708">
                          <w:rPr>
                            <w:sz w:val="18"/>
                            <w:szCs w:val="18"/>
                          </w:rPr>
                          <w:t>06 42434143</w:t>
                        </w:r>
                      </w:p>
                    </w:txbxContent>
                  </v:textbox>
                </v:shape>
                <w10:wrap type="square"/>
              </v:group>
            </w:pict>
          </mc:Fallback>
        </mc:AlternateContent>
      </w:r>
      <w:r w:rsidR="00CD6180" w:rsidRPr="00C62BD6">
        <w:rPr>
          <w:b/>
          <w:color w:val="0070C0"/>
        </w:rPr>
        <w:t>Dit formulier graag invullen door patiënt zelf</w:t>
      </w:r>
    </w:p>
    <w:p w14:paraId="4D694301" w14:textId="77777777" w:rsidR="003B5DB3" w:rsidRPr="00F336DB" w:rsidRDefault="003B5DB3" w:rsidP="003A50A9">
      <w:pPr>
        <w:ind w:left="284"/>
      </w:pPr>
    </w:p>
    <w:p w14:paraId="5A3C4FC8" w14:textId="77777777" w:rsidR="003B5DB3" w:rsidRPr="009F6531" w:rsidRDefault="003B5DB3" w:rsidP="00A0626C">
      <w:pPr>
        <w:ind w:left="284"/>
      </w:pPr>
    </w:p>
    <w:tbl>
      <w:tblPr>
        <w:tblW w:w="97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1781"/>
        <w:gridCol w:w="1800"/>
        <w:gridCol w:w="3157"/>
      </w:tblGrid>
      <w:tr w:rsidR="003B5DB3" w:rsidRPr="009F6531" w14:paraId="310F0069" w14:textId="77777777" w:rsidTr="00065DC8">
        <w:tc>
          <w:tcPr>
            <w:tcW w:w="4763" w:type="dxa"/>
            <w:gridSpan w:val="2"/>
          </w:tcPr>
          <w:p w14:paraId="56CDA45D" w14:textId="77777777" w:rsidR="003B5DB3" w:rsidRDefault="003B5DB3" w:rsidP="00A0626C">
            <w:pPr>
              <w:ind w:left="284"/>
            </w:pPr>
            <w:proofErr w:type="gramStart"/>
            <w:r w:rsidRPr="00A0626C">
              <w:t>Naam :</w:t>
            </w:r>
            <w:proofErr w:type="gramEnd"/>
            <w:r w:rsidRPr="00A0626C">
              <w:t xml:space="preserve"> </w:t>
            </w:r>
            <w:bookmarkStart w:id="5" w:name="Naam"/>
            <w:bookmarkEnd w:id="5"/>
          </w:p>
          <w:p w14:paraId="2A277587" w14:textId="77777777" w:rsidR="003B5DB3" w:rsidRPr="009F6531" w:rsidRDefault="003B5DB3" w:rsidP="00A0626C">
            <w:pPr>
              <w:ind w:left="284" w:hanging="250"/>
            </w:pPr>
          </w:p>
          <w:p w14:paraId="46D48B8B" w14:textId="77777777" w:rsidR="003B5DB3" w:rsidRPr="009F6531" w:rsidRDefault="003B5DB3" w:rsidP="00A0626C">
            <w:pPr>
              <w:ind w:left="284"/>
            </w:pPr>
          </w:p>
        </w:tc>
        <w:tc>
          <w:tcPr>
            <w:tcW w:w="4957" w:type="dxa"/>
            <w:gridSpan w:val="2"/>
          </w:tcPr>
          <w:p w14:paraId="62FA229E" w14:textId="77777777" w:rsidR="003B5DB3" w:rsidRPr="009F6531" w:rsidRDefault="003B5DB3" w:rsidP="00A0626C">
            <w:pPr>
              <w:ind w:left="284"/>
            </w:pPr>
            <w:r w:rsidRPr="009F6531">
              <w:t xml:space="preserve">Geboorte </w:t>
            </w:r>
            <w:proofErr w:type="gramStart"/>
            <w:r w:rsidRPr="009F6531">
              <w:t xml:space="preserve">datum </w:t>
            </w:r>
            <w:r w:rsidR="00A0626C">
              <w:t>:</w:t>
            </w:r>
            <w:proofErr w:type="gramEnd"/>
            <w:r w:rsidR="00DF7206">
              <w:t xml:space="preserve"> </w:t>
            </w:r>
            <w:bookmarkStart w:id="6" w:name="gebdd"/>
            <w:bookmarkEnd w:id="6"/>
          </w:p>
        </w:tc>
      </w:tr>
      <w:tr w:rsidR="003B5DB3" w:rsidRPr="009F6531" w14:paraId="702DFF8E" w14:textId="77777777" w:rsidTr="00065DC8">
        <w:tc>
          <w:tcPr>
            <w:tcW w:w="2982" w:type="dxa"/>
          </w:tcPr>
          <w:p w14:paraId="278F7D09" w14:textId="77777777" w:rsidR="003B5DB3" w:rsidRPr="009F6531" w:rsidRDefault="003B5DB3" w:rsidP="00A0626C">
            <w:pPr>
              <w:ind w:left="284"/>
            </w:pPr>
            <w:r w:rsidRPr="009F6531">
              <w:t>Medicijn naam</w:t>
            </w:r>
          </w:p>
        </w:tc>
        <w:tc>
          <w:tcPr>
            <w:tcW w:w="1781" w:type="dxa"/>
          </w:tcPr>
          <w:p w14:paraId="46BC8149" w14:textId="77777777" w:rsidR="003B5DB3" w:rsidRPr="009F6531" w:rsidRDefault="003B5DB3" w:rsidP="00A0626C">
            <w:pPr>
              <w:tabs>
                <w:tab w:val="clear" w:pos="284"/>
                <w:tab w:val="left" w:pos="38"/>
              </w:tabs>
              <w:ind w:left="37"/>
            </w:pPr>
            <w:r w:rsidRPr="009F6531">
              <w:t xml:space="preserve">Sterkte van het medicijn </w:t>
            </w:r>
          </w:p>
        </w:tc>
        <w:tc>
          <w:tcPr>
            <w:tcW w:w="1800" w:type="dxa"/>
          </w:tcPr>
          <w:p w14:paraId="48B89E24" w14:textId="77777777" w:rsidR="003B5DB3" w:rsidRPr="009F6531" w:rsidRDefault="003B5DB3" w:rsidP="00A0626C">
            <w:pPr>
              <w:tabs>
                <w:tab w:val="clear" w:pos="284"/>
              </w:tabs>
              <w:ind w:left="103"/>
            </w:pPr>
            <w:r w:rsidRPr="009F6531">
              <w:t>Hoeveelheid per dag</w:t>
            </w:r>
          </w:p>
        </w:tc>
        <w:tc>
          <w:tcPr>
            <w:tcW w:w="3157" w:type="dxa"/>
          </w:tcPr>
          <w:p w14:paraId="6D97B600" w14:textId="77777777" w:rsidR="003B5DB3" w:rsidRPr="009F6531" w:rsidRDefault="003B5DB3" w:rsidP="00A0626C">
            <w:pPr>
              <w:tabs>
                <w:tab w:val="clear" w:pos="284"/>
              </w:tabs>
              <w:ind w:left="0"/>
            </w:pPr>
            <w:r w:rsidRPr="009F6531">
              <w:t xml:space="preserve">Voor welke klacht gebruikt u deze </w:t>
            </w:r>
            <w:proofErr w:type="gramStart"/>
            <w:r w:rsidRPr="009F6531">
              <w:t>medicatie ?</w:t>
            </w:r>
            <w:proofErr w:type="gramEnd"/>
          </w:p>
        </w:tc>
      </w:tr>
      <w:tr w:rsidR="003B5DB3" w:rsidRPr="009F6531" w14:paraId="2D2B7934" w14:textId="77777777" w:rsidTr="00065DC8">
        <w:trPr>
          <w:trHeight w:val="907"/>
        </w:trPr>
        <w:tc>
          <w:tcPr>
            <w:tcW w:w="2982" w:type="dxa"/>
          </w:tcPr>
          <w:p w14:paraId="2FB1D79C" w14:textId="77777777" w:rsidR="003B5DB3" w:rsidRPr="009F6531" w:rsidRDefault="003B5DB3" w:rsidP="00A0626C">
            <w:pPr>
              <w:ind w:left="284"/>
            </w:pPr>
          </w:p>
          <w:p w14:paraId="54A93A3C" w14:textId="77777777" w:rsidR="003B5DB3" w:rsidRPr="009F6531" w:rsidRDefault="003B5DB3" w:rsidP="00A0626C">
            <w:pPr>
              <w:ind w:left="284"/>
            </w:pPr>
          </w:p>
        </w:tc>
        <w:tc>
          <w:tcPr>
            <w:tcW w:w="1781" w:type="dxa"/>
          </w:tcPr>
          <w:p w14:paraId="7B2C0355" w14:textId="77777777" w:rsidR="003B5DB3" w:rsidRPr="009F6531" w:rsidRDefault="003B5DB3" w:rsidP="00A0626C">
            <w:pPr>
              <w:tabs>
                <w:tab w:val="clear" w:pos="284"/>
                <w:tab w:val="left" w:pos="38"/>
              </w:tabs>
              <w:ind w:left="37"/>
            </w:pPr>
          </w:p>
        </w:tc>
        <w:tc>
          <w:tcPr>
            <w:tcW w:w="1800" w:type="dxa"/>
          </w:tcPr>
          <w:p w14:paraId="6288D787" w14:textId="77777777" w:rsidR="003B5DB3" w:rsidRPr="009F6531" w:rsidRDefault="003B5DB3" w:rsidP="00A0626C">
            <w:pPr>
              <w:ind w:left="284"/>
            </w:pPr>
          </w:p>
        </w:tc>
        <w:tc>
          <w:tcPr>
            <w:tcW w:w="3157" w:type="dxa"/>
          </w:tcPr>
          <w:p w14:paraId="36C1356D" w14:textId="77777777" w:rsidR="003B5DB3" w:rsidRPr="009F6531" w:rsidRDefault="003B5DB3" w:rsidP="00A0626C">
            <w:pPr>
              <w:ind w:left="284"/>
            </w:pPr>
          </w:p>
        </w:tc>
      </w:tr>
      <w:tr w:rsidR="003B5DB3" w:rsidRPr="009F6531" w14:paraId="51B075A9" w14:textId="77777777" w:rsidTr="00065DC8">
        <w:trPr>
          <w:trHeight w:val="907"/>
        </w:trPr>
        <w:tc>
          <w:tcPr>
            <w:tcW w:w="2982" w:type="dxa"/>
          </w:tcPr>
          <w:p w14:paraId="77D59B3A" w14:textId="77777777" w:rsidR="003B5DB3" w:rsidRPr="009F6531" w:rsidRDefault="003B5DB3" w:rsidP="00A0626C">
            <w:pPr>
              <w:ind w:left="284"/>
            </w:pPr>
          </w:p>
          <w:p w14:paraId="58B0EA05" w14:textId="77777777" w:rsidR="003B5DB3" w:rsidRPr="009F6531" w:rsidRDefault="003B5DB3" w:rsidP="00A0626C">
            <w:pPr>
              <w:ind w:left="284"/>
            </w:pPr>
          </w:p>
        </w:tc>
        <w:tc>
          <w:tcPr>
            <w:tcW w:w="1781" w:type="dxa"/>
          </w:tcPr>
          <w:p w14:paraId="160E95AA" w14:textId="77777777" w:rsidR="003B5DB3" w:rsidRPr="009F6531" w:rsidRDefault="003B5DB3" w:rsidP="00A0626C">
            <w:pPr>
              <w:tabs>
                <w:tab w:val="clear" w:pos="284"/>
                <w:tab w:val="left" w:pos="38"/>
              </w:tabs>
              <w:ind w:left="37"/>
            </w:pPr>
          </w:p>
        </w:tc>
        <w:tc>
          <w:tcPr>
            <w:tcW w:w="1800" w:type="dxa"/>
          </w:tcPr>
          <w:p w14:paraId="4890580D" w14:textId="77777777" w:rsidR="003B5DB3" w:rsidRPr="009F6531" w:rsidRDefault="003B5DB3" w:rsidP="00A0626C">
            <w:pPr>
              <w:ind w:left="284"/>
            </w:pPr>
          </w:p>
        </w:tc>
        <w:tc>
          <w:tcPr>
            <w:tcW w:w="3157" w:type="dxa"/>
          </w:tcPr>
          <w:p w14:paraId="648EB486" w14:textId="77777777" w:rsidR="003B5DB3" w:rsidRPr="009F6531" w:rsidRDefault="003B5DB3" w:rsidP="00A0626C">
            <w:pPr>
              <w:ind w:left="284"/>
            </w:pPr>
          </w:p>
        </w:tc>
      </w:tr>
      <w:tr w:rsidR="003B5DB3" w:rsidRPr="009F6531" w14:paraId="47D28FE5" w14:textId="77777777" w:rsidTr="00065DC8">
        <w:trPr>
          <w:trHeight w:val="907"/>
        </w:trPr>
        <w:tc>
          <w:tcPr>
            <w:tcW w:w="2982" w:type="dxa"/>
          </w:tcPr>
          <w:p w14:paraId="799EAD55" w14:textId="77777777" w:rsidR="003B5DB3" w:rsidRPr="009F6531" w:rsidRDefault="003B5DB3" w:rsidP="00A0626C">
            <w:pPr>
              <w:ind w:left="284"/>
            </w:pPr>
          </w:p>
          <w:p w14:paraId="576C8705" w14:textId="77777777" w:rsidR="003B5DB3" w:rsidRPr="009F6531" w:rsidRDefault="003B5DB3" w:rsidP="00A0626C">
            <w:pPr>
              <w:ind w:left="284"/>
            </w:pPr>
          </w:p>
        </w:tc>
        <w:tc>
          <w:tcPr>
            <w:tcW w:w="1781" w:type="dxa"/>
          </w:tcPr>
          <w:p w14:paraId="7984AF71" w14:textId="77777777" w:rsidR="003B5DB3" w:rsidRPr="009F6531" w:rsidRDefault="003B5DB3" w:rsidP="00A0626C">
            <w:pPr>
              <w:tabs>
                <w:tab w:val="clear" w:pos="284"/>
                <w:tab w:val="left" w:pos="38"/>
              </w:tabs>
              <w:ind w:left="37"/>
            </w:pPr>
          </w:p>
        </w:tc>
        <w:tc>
          <w:tcPr>
            <w:tcW w:w="1800" w:type="dxa"/>
          </w:tcPr>
          <w:p w14:paraId="724B8014" w14:textId="77777777" w:rsidR="003B5DB3" w:rsidRPr="009F6531" w:rsidRDefault="003B5DB3" w:rsidP="00A0626C">
            <w:pPr>
              <w:ind w:left="284"/>
            </w:pPr>
          </w:p>
        </w:tc>
        <w:tc>
          <w:tcPr>
            <w:tcW w:w="3157" w:type="dxa"/>
          </w:tcPr>
          <w:p w14:paraId="557D6D2F" w14:textId="77777777" w:rsidR="003B5DB3" w:rsidRPr="009F6531" w:rsidRDefault="003B5DB3" w:rsidP="00A0626C">
            <w:pPr>
              <w:ind w:left="284"/>
            </w:pPr>
          </w:p>
        </w:tc>
      </w:tr>
      <w:tr w:rsidR="003B5DB3" w:rsidRPr="009F6531" w14:paraId="7F01E95E" w14:textId="77777777" w:rsidTr="00065DC8">
        <w:trPr>
          <w:trHeight w:val="907"/>
        </w:trPr>
        <w:tc>
          <w:tcPr>
            <w:tcW w:w="2982" w:type="dxa"/>
          </w:tcPr>
          <w:p w14:paraId="73E72CA3" w14:textId="77777777" w:rsidR="003B5DB3" w:rsidRPr="009F6531" w:rsidRDefault="003B5DB3" w:rsidP="00A0626C">
            <w:pPr>
              <w:ind w:left="284"/>
            </w:pPr>
          </w:p>
          <w:p w14:paraId="06A8715D" w14:textId="77777777" w:rsidR="003B5DB3" w:rsidRPr="009F6531" w:rsidRDefault="003B5DB3" w:rsidP="00A0626C">
            <w:pPr>
              <w:ind w:left="284"/>
            </w:pPr>
          </w:p>
        </w:tc>
        <w:tc>
          <w:tcPr>
            <w:tcW w:w="1781" w:type="dxa"/>
          </w:tcPr>
          <w:p w14:paraId="0711B1EA" w14:textId="77777777" w:rsidR="003B5DB3" w:rsidRPr="009F6531" w:rsidRDefault="003B5DB3" w:rsidP="00A0626C">
            <w:pPr>
              <w:tabs>
                <w:tab w:val="clear" w:pos="284"/>
                <w:tab w:val="left" w:pos="38"/>
              </w:tabs>
              <w:ind w:left="37"/>
            </w:pPr>
          </w:p>
        </w:tc>
        <w:tc>
          <w:tcPr>
            <w:tcW w:w="1800" w:type="dxa"/>
          </w:tcPr>
          <w:p w14:paraId="4CE3092B" w14:textId="77777777" w:rsidR="003B5DB3" w:rsidRPr="009F6531" w:rsidRDefault="003B5DB3" w:rsidP="00A0626C">
            <w:pPr>
              <w:ind w:left="284"/>
            </w:pPr>
          </w:p>
        </w:tc>
        <w:tc>
          <w:tcPr>
            <w:tcW w:w="3157" w:type="dxa"/>
          </w:tcPr>
          <w:p w14:paraId="3CE38213" w14:textId="77777777" w:rsidR="003B5DB3" w:rsidRPr="009F6531" w:rsidRDefault="003B5DB3" w:rsidP="00A0626C">
            <w:pPr>
              <w:ind w:left="284"/>
            </w:pPr>
          </w:p>
        </w:tc>
      </w:tr>
      <w:tr w:rsidR="003B5DB3" w:rsidRPr="009F6531" w14:paraId="6E0E9737" w14:textId="77777777" w:rsidTr="00065DC8">
        <w:trPr>
          <w:trHeight w:val="907"/>
        </w:trPr>
        <w:tc>
          <w:tcPr>
            <w:tcW w:w="2982" w:type="dxa"/>
          </w:tcPr>
          <w:p w14:paraId="0762AC85" w14:textId="77777777" w:rsidR="003B5DB3" w:rsidRPr="009F6531" w:rsidRDefault="003B5DB3" w:rsidP="00A0626C">
            <w:pPr>
              <w:ind w:left="284"/>
            </w:pPr>
          </w:p>
          <w:p w14:paraId="6F81170C" w14:textId="77777777" w:rsidR="003B5DB3" w:rsidRPr="009F6531" w:rsidRDefault="003B5DB3" w:rsidP="00A0626C">
            <w:pPr>
              <w:ind w:left="284"/>
            </w:pPr>
          </w:p>
        </w:tc>
        <w:tc>
          <w:tcPr>
            <w:tcW w:w="1781" w:type="dxa"/>
          </w:tcPr>
          <w:p w14:paraId="465E120F" w14:textId="77777777" w:rsidR="003B5DB3" w:rsidRPr="009F6531" w:rsidRDefault="003B5DB3" w:rsidP="00A0626C">
            <w:pPr>
              <w:tabs>
                <w:tab w:val="clear" w:pos="284"/>
                <w:tab w:val="left" w:pos="38"/>
              </w:tabs>
              <w:ind w:left="37"/>
            </w:pPr>
          </w:p>
        </w:tc>
        <w:tc>
          <w:tcPr>
            <w:tcW w:w="1800" w:type="dxa"/>
          </w:tcPr>
          <w:p w14:paraId="21E7961A" w14:textId="77777777" w:rsidR="003B5DB3" w:rsidRPr="009F6531" w:rsidRDefault="003B5DB3" w:rsidP="00A0626C">
            <w:pPr>
              <w:ind w:left="284"/>
            </w:pPr>
          </w:p>
        </w:tc>
        <w:tc>
          <w:tcPr>
            <w:tcW w:w="3157" w:type="dxa"/>
          </w:tcPr>
          <w:p w14:paraId="4C763651" w14:textId="77777777" w:rsidR="003B5DB3" w:rsidRPr="009F6531" w:rsidRDefault="003B5DB3" w:rsidP="00A0626C">
            <w:pPr>
              <w:ind w:left="284"/>
            </w:pPr>
          </w:p>
        </w:tc>
      </w:tr>
      <w:tr w:rsidR="003B5DB3" w:rsidRPr="009F6531" w14:paraId="09E7BD55" w14:textId="77777777" w:rsidTr="00065DC8">
        <w:trPr>
          <w:trHeight w:val="907"/>
        </w:trPr>
        <w:tc>
          <w:tcPr>
            <w:tcW w:w="2982" w:type="dxa"/>
          </w:tcPr>
          <w:p w14:paraId="40CC185C" w14:textId="77777777" w:rsidR="003B5DB3" w:rsidRPr="009F6531" w:rsidRDefault="003B5DB3" w:rsidP="00A0626C">
            <w:pPr>
              <w:ind w:left="284"/>
            </w:pPr>
          </w:p>
          <w:p w14:paraId="70CF532A" w14:textId="77777777" w:rsidR="003B5DB3" w:rsidRPr="009F6531" w:rsidRDefault="003B5DB3" w:rsidP="00A0626C">
            <w:pPr>
              <w:ind w:left="284"/>
            </w:pPr>
          </w:p>
        </w:tc>
        <w:tc>
          <w:tcPr>
            <w:tcW w:w="1781" w:type="dxa"/>
          </w:tcPr>
          <w:p w14:paraId="5CB678FA" w14:textId="77777777" w:rsidR="003B5DB3" w:rsidRPr="009F6531" w:rsidRDefault="003B5DB3" w:rsidP="00A0626C">
            <w:pPr>
              <w:tabs>
                <w:tab w:val="clear" w:pos="284"/>
                <w:tab w:val="left" w:pos="38"/>
              </w:tabs>
              <w:ind w:left="37"/>
            </w:pPr>
          </w:p>
        </w:tc>
        <w:tc>
          <w:tcPr>
            <w:tcW w:w="1800" w:type="dxa"/>
          </w:tcPr>
          <w:p w14:paraId="5F4BFF70" w14:textId="77777777" w:rsidR="003B5DB3" w:rsidRPr="009F6531" w:rsidRDefault="003B5DB3" w:rsidP="00A0626C">
            <w:pPr>
              <w:ind w:left="284"/>
            </w:pPr>
          </w:p>
        </w:tc>
        <w:tc>
          <w:tcPr>
            <w:tcW w:w="3157" w:type="dxa"/>
          </w:tcPr>
          <w:p w14:paraId="019345C1" w14:textId="77777777" w:rsidR="003B5DB3" w:rsidRPr="009F6531" w:rsidRDefault="003B5DB3" w:rsidP="00A0626C">
            <w:pPr>
              <w:ind w:left="284"/>
            </w:pPr>
          </w:p>
        </w:tc>
      </w:tr>
      <w:tr w:rsidR="003B5DB3" w:rsidRPr="009F6531" w14:paraId="2A9B2454" w14:textId="77777777" w:rsidTr="00065DC8">
        <w:trPr>
          <w:trHeight w:val="907"/>
        </w:trPr>
        <w:tc>
          <w:tcPr>
            <w:tcW w:w="2982" w:type="dxa"/>
          </w:tcPr>
          <w:p w14:paraId="1A570C8C" w14:textId="77777777" w:rsidR="003B5DB3" w:rsidRPr="009F6531" w:rsidRDefault="003B5DB3" w:rsidP="00A0626C">
            <w:pPr>
              <w:ind w:left="284"/>
            </w:pPr>
          </w:p>
          <w:p w14:paraId="18890B59" w14:textId="77777777" w:rsidR="003B5DB3" w:rsidRPr="009F6531" w:rsidRDefault="003B5DB3" w:rsidP="00A0626C">
            <w:pPr>
              <w:ind w:left="284"/>
            </w:pPr>
          </w:p>
        </w:tc>
        <w:tc>
          <w:tcPr>
            <w:tcW w:w="1781" w:type="dxa"/>
          </w:tcPr>
          <w:p w14:paraId="5C85252B" w14:textId="77777777" w:rsidR="003B5DB3" w:rsidRPr="009F6531" w:rsidRDefault="003B5DB3" w:rsidP="00A0626C">
            <w:pPr>
              <w:tabs>
                <w:tab w:val="clear" w:pos="284"/>
                <w:tab w:val="left" w:pos="38"/>
              </w:tabs>
              <w:ind w:left="37"/>
            </w:pPr>
          </w:p>
        </w:tc>
        <w:tc>
          <w:tcPr>
            <w:tcW w:w="1800" w:type="dxa"/>
          </w:tcPr>
          <w:p w14:paraId="7AEFBDEB" w14:textId="77777777" w:rsidR="003B5DB3" w:rsidRPr="009F6531" w:rsidRDefault="003B5DB3" w:rsidP="00A0626C">
            <w:pPr>
              <w:ind w:left="284"/>
            </w:pPr>
          </w:p>
        </w:tc>
        <w:tc>
          <w:tcPr>
            <w:tcW w:w="3157" w:type="dxa"/>
          </w:tcPr>
          <w:p w14:paraId="5A55DA0E" w14:textId="77777777" w:rsidR="003B5DB3" w:rsidRPr="009F6531" w:rsidRDefault="003B5DB3" w:rsidP="00A0626C">
            <w:pPr>
              <w:ind w:left="284"/>
            </w:pPr>
          </w:p>
        </w:tc>
      </w:tr>
      <w:tr w:rsidR="003B5DB3" w:rsidRPr="009F6531" w14:paraId="1575324F" w14:textId="77777777" w:rsidTr="00065DC8">
        <w:trPr>
          <w:trHeight w:val="907"/>
        </w:trPr>
        <w:tc>
          <w:tcPr>
            <w:tcW w:w="2982" w:type="dxa"/>
          </w:tcPr>
          <w:p w14:paraId="1CCD6ACE" w14:textId="77777777" w:rsidR="003B5DB3" w:rsidRPr="009F6531" w:rsidRDefault="003B5DB3" w:rsidP="00A0626C">
            <w:pPr>
              <w:ind w:left="284"/>
            </w:pPr>
          </w:p>
          <w:p w14:paraId="0F8734D5" w14:textId="77777777" w:rsidR="003B5DB3" w:rsidRPr="009F6531" w:rsidRDefault="003B5DB3" w:rsidP="00A0626C">
            <w:pPr>
              <w:ind w:left="284"/>
            </w:pPr>
          </w:p>
        </w:tc>
        <w:tc>
          <w:tcPr>
            <w:tcW w:w="1781" w:type="dxa"/>
          </w:tcPr>
          <w:p w14:paraId="51029A9B" w14:textId="77777777" w:rsidR="003B5DB3" w:rsidRPr="009F6531" w:rsidRDefault="003B5DB3" w:rsidP="00A0626C">
            <w:pPr>
              <w:tabs>
                <w:tab w:val="clear" w:pos="284"/>
                <w:tab w:val="left" w:pos="38"/>
              </w:tabs>
              <w:ind w:left="37"/>
            </w:pPr>
          </w:p>
        </w:tc>
        <w:tc>
          <w:tcPr>
            <w:tcW w:w="1800" w:type="dxa"/>
          </w:tcPr>
          <w:p w14:paraId="6BF2143B" w14:textId="77777777" w:rsidR="003B5DB3" w:rsidRPr="009F6531" w:rsidRDefault="003B5DB3" w:rsidP="00A0626C">
            <w:pPr>
              <w:ind w:left="284"/>
            </w:pPr>
          </w:p>
        </w:tc>
        <w:tc>
          <w:tcPr>
            <w:tcW w:w="3157" w:type="dxa"/>
          </w:tcPr>
          <w:p w14:paraId="40FF192A" w14:textId="77777777" w:rsidR="003B5DB3" w:rsidRPr="009F6531" w:rsidRDefault="003B5DB3" w:rsidP="00A0626C">
            <w:pPr>
              <w:ind w:left="284"/>
            </w:pPr>
          </w:p>
        </w:tc>
      </w:tr>
      <w:tr w:rsidR="003B5DB3" w:rsidRPr="009F6531" w14:paraId="1E08F4A0" w14:textId="77777777" w:rsidTr="00065DC8">
        <w:trPr>
          <w:trHeight w:val="907"/>
        </w:trPr>
        <w:tc>
          <w:tcPr>
            <w:tcW w:w="2982" w:type="dxa"/>
          </w:tcPr>
          <w:p w14:paraId="4C17B034" w14:textId="77777777" w:rsidR="003B5DB3" w:rsidRPr="009F6531" w:rsidRDefault="003B5DB3" w:rsidP="00A0626C">
            <w:pPr>
              <w:ind w:left="284"/>
            </w:pPr>
          </w:p>
          <w:p w14:paraId="43CF9AE0" w14:textId="77777777" w:rsidR="003B5DB3" w:rsidRPr="009F6531" w:rsidRDefault="003B5DB3" w:rsidP="00A0626C">
            <w:pPr>
              <w:ind w:left="284"/>
            </w:pPr>
          </w:p>
        </w:tc>
        <w:tc>
          <w:tcPr>
            <w:tcW w:w="1781" w:type="dxa"/>
          </w:tcPr>
          <w:p w14:paraId="0E755101" w14:textId="77777777" w:rsidR="003B5DB3" w:rsidRPr="009F6531" w:rsidRDefault="003B5DB3" w:rsidP="00A0626C">
            <w:pPr>
              <w:tabs>
                <w:tab w:val="clear" w:pos="284"/>
                <w:tab w:val="left" w:pos="38"/>
              </w:tabs>
              <w:ind w:left="37"/>
            </w:pPr>
          </w:p>
        </w:tc>
        <w:tc>
          <w:tcPr>
            <w:tcW w:w="1800" w:type="dxa"/>
          </w:tcPr>
          <w:p w14:paraId="45B14DBB" w14:textId="77777777" w:rsidR="003B5DB3" w:rsidRPr="009F6531" w:rsidRDefault="003B5DB3" w:rsidP="00A0626C">
            <w:pPr>
              <w:ind w:left="284"/>
            </w:pPr>
          </w:p>
        </w:tc>
        <w:tc>
          <w:tcPr>
            <w:tcW w:w="3157" w:type="dxa"/>
          </w:tcPr>
          <w:p w14:paraId="3DFFEBE1" w14:textId="77777777" w:rsidR="003B5DB3" w:rsidRPr="009F6531" w:rsidRDefault="003B5DB3" w:rsidP="00A0626C">
            <w:pPr>
              <w:ind w:left="284"/>
            </w:pPr>
          </w:p>
        </w:tc>
      </w:tr>
      <w:tr w:rsidR="003B5DB3" w:rsidRPr="009F6531" w14:paraId="416F4F0A" w14:textId="77777777" w:rsidTr="00065DC8">
        <w:trPr>
          <w:trHeight w:val="907"/>
        </w:trPr>
        <w:tc>
          <w:tcPr>
            <w:tcW w:w="2982" w:type="dxa"/>
          </w:tcPr>
          <w:p w14:paraId="589D6874" w14:textId="77777777" w:rsidR="003B5DB3" w:rsidRPr="009F6531" w:rsidRDefault="003B5DB3" w:rsidP="00A0626C">
            <w:pPr>
              <w:ind w:left="284"/>
            </w:pPr>
          </w:p>
          <w:p w14:paraId="29BD0B2D" w14:textId="77777777" w:rsidR="003B5DB3" w:rsidRPr="009F6531" w:rsidRDefault="003B5DB3" w:rsidP="00A0626C">
            <w:pPr>
              <w:ind w:left="284"/>
            </w:pPr>
          </w:p>
        </w:tc>
        <w:tc>
          <w:tcPr>
            <w:tcW w:w="1781" w:type="dxa"/>
          </w:tcPr>
          <w:p w14:paraId="54627970" w14:textId="77777777" w:rsidR="003B5DB3" w:rsidRPr="009F6531" w:rsidRDefault="003B5DB3" w:rsidP="00A0626C">
            <w:pPr>
              <w:tabs>
                <w:tab w:val="clear" w:pos="284"/>
                <w:tab w:val="left" w:pos="38"/>
              </w:tabs>
              <w:ind w:left="37"/>
            </w:pPr>
          </w:p>
        </w:tc>
        <w:tc>
          <w:tcPr>
            <w:tcW w:w="1800" w:type="dxa"/>
          </w:tcPr>
          <w:p w14:paraId="60D9B173" w14:textId="77777777" w:rsidR="003B5DB3" w:rsidRPr="009F6531" w:rsidRDefault="003B5DB3" w:rsidP="00A0626C">
            <w:pPr>
              <w:ind w:left="284"/>
            </w:pPr>
          </w:p>
        </w:tc>
        <w:tc>
          <w:tcPr>
            <w:tcW w:w="3157" w:type="dxa"/>
          </w:tcPr>
          <w:p w14:paraId="1A797AF8" w14:textId="77777777" w:rsidR="003B5DB3" w:rsidRPr="009F6531" w:rsidRDefault="003B5DB3" w:rsidP="00A0626C">
            <w:pPr>
              <w:ind w:left="284"/>
            </w:pPr>
          </w:p>
        </w:tc>
      </w:tr>
    </w:tbl>
    <w:p w14:paraId="66380F64" w14:textId="77777777" w:rsidR="003B5DB3" w:rsidRDefault="003B5DB3" w:rsidP="00A0626C">
      <w:pPr>
        <w:ind w:left="284"/>
      </w:pPr>
    </w:p>
    <w:p w14:paraId="0FB36A97" w14:textId="77777777" w:rsidR="00C62BD6" w:rsidRDefault="00C62BD6" w:rsidP="00A0626C">
      <w:pPr>
        <w:ind w:left="284"/>
      </w:pPr>
    </w:p>
    <w:p w14:paraId="710CCE9C" w14:textId="77777777" w:rsidR="00C62BD6" w:rsidRDefault="00C62BD6" w:rsidP="00A0626C">
      <w:pPr>
        <w:ind w:left="284"/>
      </w:pPr>
    </w:p>
    <w:p w14:paraId="135F39E0" w14:textId="77777777" w:rsidR="00CD6180" w:rsidRPr="00C62BD6" w:rsidRDefault="006C175F" w:rsidP="00CD6180">
      <w:pPr>
        <w:pStyle w:val="Koptekst"/>
        <w:rPr>
          <w:b/>
          <w:color w:val="0070C0"/>
        </w:rPr>
      </w:pPr>
      <w:r>
        <w:rPr>
          <w:b/>
          <w:noProof/>
          <w:color w:val="0070C0"/>
        </w:rPr>
        <mc:AlternateContent>
          <mc:Choice Requires="wpg">
            <w:drawing>
              <wp:anchor distT="0" distB="0" distL="114300" distR="114300" simplePos="0" relativeHeight="251664384" behindDoc="1" locked="0" layoutInCell="1" allowOverlap="1" wp14:anchorId="789D2099" wp14:editId="3EF88AA3">
                <wp:simplePos x="0" y="0"/>
                <wp:positionH relativeFrom="column">
                  <wp:posOffset>4461510</wp:posOffset>
                </wp:positionH>
                <wp:positionV relativeFrom="paragraph">
                  <wp:posOffset>-223520</wp:posOffset>
                </wp:positionV>
                <wp:extent cx="1824355" cy="1435735"/>
                <wp:effectExtent l="0" t="0" r="4445"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355" cy="1435735"/>
                          <a:chOff x="8160" y="357"/>
                          <a:chExt cx="2873" cy="2261"/>
                        </a:xfrm>
                      </wpg:grpSpPr>
                      <pic:pic xmlns:pic="http://schemas.openxmlformats.org/drawingml/2006/picture">
                        <pic:nvPicPr>
                          <pic:cNvPr id="5" name="Picture 14" descr="camera_pil_logo_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0" y="357"/>
                            <a:ext cx="2873" cy="115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5"/>
                        <wps:cNvSpPr txBox="1">
                          <a:spLocks noChangeArrowheads="1"/>
                        </wps:cNvSpPr>
                        <wps:spPr bwMode="auto">
                          <a:xfrm>
                            <a:off x="8790" y="1461"/>
                            <a:ext cx="1773" cy="11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E2F9C" w14:textId="77777777" w:rsidR="00A22249" w:rsidRPr="00B13708" w:rsidRDefault="00000000" w:rsidP="00CD6180">
                              <w:pPr>
                                <w:spacing w:before="0"/>
                                <w:ind w:left="0"/>
                                <w:rPr>
                                  <w:color w:val="5F5F5F"/>
                                  <w:sz w:val="18"/>
                                  <w:szCs w:val="18"/>
                                </w:rPr>
                              </w:pPr>
                              <w:hyperlink r:id="rId15" w:history="1">
                                <w:r w:rsidR="00A22249" w:rsidRPr="00B13708">
                                  <w:rPr>
                                    <w:color w:val="5F5F5F"/>
                                    <w:sz w:val="18"/>
                                    <w:szCs w:val="18"/>
                                  </w:rPr>
                                  <w:t>www.camerapil.nl</w:t>
                                </w:r>
                              </w:hyperlink>
                            </w:p>
                            <w:p w14:paraId="37754EEF" w14:textId="77777777" w:rsidR="00A22249" w:rsidRPr="00B13708" w:rsidRDefault="00000000" w:rsidP="00CD6180">
                              <w:pPr>
                                <w:spacing w:before="0"/>
                                <w:ind w:left="0"/>
                                <w:rPr>
                                  <w:color w:val="5F5F5F"/>
                                  <w:sz w:val="18"/>
                                  <w:szCs w:val="18"/>
                                </w:rPr>
                              </w:pPr>
                              <w:hyperlink r:id="rId16" w:history="1">
                                <w:r w:rsidR="00A22249" w:rsidRPr="00B13708">
                                  <w:rPr>
                                    <w:color w:val="5F5F5F"/>
                                    <w:sz w:val="18"/>
                                    <w:szCs w:val="18"/>
                                  </w:rPr>
                                  <w:t>info@camerapil.nl</w:t>
                                </w:r>
                              </w:hyperlink>
                            </w:p>
                            <w:p w14:paraId="2A6209CE" w14:textId="77777777" w:rsidR="00A22249" w:rsidRPr="00B13708" w:rsidRDefault="00A22249" w:rsidP="00CD6180">
                              <w:pPr>
                                <w:spacing w:before="0"/>
                                <w:ind w:left="0"/>
                                <w:rPr>
                                  <w:sz w:val="18"/>
                                  <w:szCs w:val="18"/>
                                </w:rPr>
                              </w:pPr>
                              <w:r w:rsidRPr="00B13708">
                                <w:rPr>
                                  <w:sz w:val="18"/>
                                  <w:szCs w:val="18"/>
                                </w:rPr>
                                <w:t>06 42434143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D2099" id="Group 13" o:spid="_x0000_s1030" style="position:absolute;left:0;text-align:left;margin-left:351.3pt;margin-top:-17.6pt;width:143.65pt;height:113.05pt;z-index:-251652096" coordorigin="8160,357" coordsize="2873,22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">
                <v:shape id="Picture 14" o:spid="_x0000_s1031" type="#_x0000_t75" alt="camera_pil_logo_v2" style="position:absolute;left:8160;top:357;width:2873;height:1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">
                  <v:imagedata r:id="rId12" o:title="camera_pil_logo_v2"/>
                </v:shape>
                <v:shape id="Text Box 15" o:spid="_x0000_s1032" type="#_x0000_t202" style="position:absolute;left:8790;top:1461;width:1773;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9FE2F9C" w14:textId="77777777" w:rsidR="00A22249" w:rsidRPr="00B13708" w:rsidRDefault="00000000" w:rsidP="00CD6180">
                        <w:pPr>
                          <w:spacing w:before="0"/>
                          <w:ind w:left="0"/>
                          <w:rPr>
                            <w:color w:val="5F5F5F"/>
                            <w:sz w:val="18"/>
                            <w:szCs w:val="18"/>
                          </w:rPr>
                        </w:pPr>
                        <w:hyperlink r:id="rId17" w:history="1">
                          <w:r w:rsidR="00A22249" w:rsidRPr="00B13708">
                            <w:rPr>
                              <w:color w:val="5F5F5F"/>
                              <w:sz w:val="18"/>
                              <w:szCs w:val="18"/>
                            </w:rPr>
                            <w:t>www.camerapil.nl</w:t>
                          </w:r>
                        </w:hyperlink>
                      </w:p>
                      <w:p w14:paraId="37754EEF" w14:textId="77777777" w:rsidR="00A22249" w:rsidRPr="00B13708" w:rsidRDefault="00000000" w:rsidP="00CD6180">
                        <w:pPr>
                          <w:spacing w:before="0"/>
                          <w:ind w:left="0"/>
                          <w:rPr>
                            <w:color w:val="5F5F5F"/>
                            <w:sz w:val="18"/>
                            <w:szCs w:val="18"/>
                          </w:rPr>
                        </w:pPr>
                        <w:hyperlink r:id="rId18" w:history="1">
                          <w:r w:rsidR="00A22249" w:rsidRPr="00B13708">
                            <w:rPr>
                              <w:color w:val="5F5F5F"/>
                              <w:sz w:val="18"/>
                              <w:szCs w:val="18"/>
                            </w:rPr>
                            <w:t>info@camerapil.nl</w:t>
                          </w:r>
                        </w:hyperlink>
                      </w:p>
                      <w:p w14:paraId="2A6209CE" w14:textId="77777777" w:rsidR="00A22249" w:rsidRPr="00B13708" w:rsidRDefault="00A22249" w:rsidP="00CD6180">
                        <w:pPr>
                          <w:spacing w:before="0"/>
                          <w:ind w:left="0"/>
                          <w:rPr>
                            <w:sz w:val="18"/>
                            <w:szCs w:val="18"/>
                          </w:rPr>
                        </w:pPr>
                        <w:r w:rsidRPr="00B13708">
                          <w:rPr>
                            <w:sz w:val="18"/>
                            <w:szCs w:val="18"/>
                          </w:rPr>
                          <w:t>06 42434143</w:t>
                        </w:r>
                      </w:p>
                    </w:txbxContent>
                  </v:textbox>
                </v:shape>
                <w10:wrap type="square"/>
              </v:group>
            </w:pict>
          </mc:Fallback>
        </mc:AlternateContent>
      </w:r>
      <w:r w:rsidR="00CD6180" w:rsidRPr="00C62BD6">
        <w:rPr>
          <w:b/>
          <w:color w:val="0070C0"/>
        </w:rPr>
        <w:t>Dit formulier graag invullen door patiënt zelf</w:t>
      </w:r>
    </w:p>
    <w:p w14:paraId="473BFBF3" w14:textId="77777777" w:rsidR="00C62BD6" w:rsidRDefault="00C62BD6" w:rsidP="00A0626C">
      <w:pPr>
        <w:ind w:left="284"/>
      </w:pPr>
    </w:p>
    <w:p w14:paraId="633D6E3F" w14:textId="77777777" w:rsidR="00C62BD6" w:rsidRDefault="00C62BD6" w:rsidP="00A0626C">
      <w:pPr>
        <w:ind w:left="284"/>
      </w:pPr>
    </w:p>
    <w:p w14:paraId="46BB3FFA"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TOESTEMMINGSFORMULIER</w:t>
      </w:r>
    </w:p>
    <w:p w14:paraId="1892328A" w14:textId="77777777" w:rsidR="001D77BD" w:rsidRDefault="001D77BD" w:rsidP="00C62BD6">
      <w:pPr>
        <w:tabs>
          <w:tab w:val="clear" w:pos="284"/>
        </w:tabs>
        <w:autoSpaceDE w:val="0"/>
        <w:autoSpaceDN w:val="0"/>
        <w:adjustRightInd w:val="0"/>
        <w:spacing w:before="0"/>
        <w:ind w:left="0"/>
        <w:rPr>
          <w:rFonts w:ascii="GillSansMT" w:hAnsi="GillSansMT" w:cs="GillSansMT"/>
          <w:szCs w:val="26"/>
        </w:rPr>
      </w:pPr>
    </w:p>
    <w:p w14:paraId="3BA98E02"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p>
    <w:p w14:paraId="72B9AD34"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Videocapsule endoscop</w:t>
      </w:r>
      <w:r w:rsidR="001D77BD">
        <w:rPr>
          <w:rFonts w:ascii="GillSansMT" w:hAnsi="GillSansMT" w:cs="GillSansMT"/>
          <w:szCs w:val="26"/>
        </w:rPr>
        <w:t xml:space="preserve">ie is een onderzoek waarbij met behulp van een capsule dat </w:t>
      </w:r>
      <w:r>
        <w:rPr>
          <w:rFonts w:ascii="GillSansMT" w:hAnsi="GillSansMT" w:cs="GillSansMT"/>
          <w:szCs w:val="26"/>
        </w:rPr>
        <w:t xml:space="preserve">een minuscule camera </w:t>
      </w:r>
      <w:proofErr w:type="spellStart"/>
      <w:proofErr w:type="gramStart"/>
      <w:r>
        <w:rPr>
          <w:rFonts w:ascii="GillSansMT" w:hAnsi="GillSansMT" w:cs="GillSansMT"/>
          <w:szCs w:val="26"/>
        </w:rPr>
        <w:t>bevat,afbeeldingen</w:t>
      </w:r>
      <w:proofErr w:type="spellEnd"/>
      <w:proofErr w:type="gramEnd"/>
      <w:r>
        <w:rPr>
          <w:rFonts w:ascii="GillSansMT" w:hAnsi="GillSansMT" w:cs="GillSansMT"/>
          <w:szCs w:val="26"/>
        </w:rPr>
        <w:t xml:space="preserve"> van het maag darmkanaal worden gemaakt. Daardoor kunnen afwijkingen in het slijmvlies van met name</w:t>
      </w:r>
      <w:r w:rsidR="001D77BD">
        <w:rPr>
          <w:rFonts w:ascii="GillSansMT" w:hAnsi="GillSansMT" w:cs="GillSansMT"/>
          <w:szCs w:val="26"/>
        </w:rPr>
        <w:t xml:space="preserve"> </w:t>
      </w:r>
      <w:r>
        <w:rPr>
          <w:rFonts w:ascii="GillSansMT" w:hAnsi="GillSansMT" w:cs="GillSansMT"/>
          <w:szCs w:val="26"/>
        </w:rPr>
        <w:t>de dunne darm worden opgespoord. De capsule heeft de grootte van een vitaminepil of antibioticacapsule.</w:t>
      </w:r>
    </w:p>
    <w:p w14:paraId="583692DC"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Het is voor dit onderzoek noodzakelijk dat de darm goed schoon is. Daarom moet de</w:t>
      </w:r>
    </w:p>
    <w:p w14:paraId="40ACDC36"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proofErr w:type="gramStart"/>
      <w:r>
        <w:rPr>
          <w:rFonts w:ascii="GillSansMT" w:hAnsi="GillSansMT" w:cs="GillSansMT"/>
          <w:szCs w:val="26"/>
        </w:rPr>
        <w:t>darm</w:t>
      </w:r>
      <w:proofErr w:type="gramEnd"/>
      <w:r>
        <w:rPr>
          <w:rFonts w:ascii="GillSansMT" w:hAnsi="GillSansMT" w:cs="GillSansMT"/>
          <w:szCs w:val="26"/>
        </w:rPr>
        <w:t xml:space="preserve"> worden gelaxeerd en een vloeibaar dieet worden gevolgd.</w:t>
      </w:r>
    </w:p>
    <w:p w14:paraId="4288D8BC"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p>
    <w:p w14:paraId="16EF8B53"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 xml:space="preserve">CHECKLIST BIJ INFORMED </w:t>
      </w:r>
      <w:proofErr w:type="gramStart"/>
      <w:r>
        <w:rPr>
          <w:rFonts w:ascii="GillSansMT" w:hAnsi="GillSansMT" w:cs="GillSansMT"/>
          <w:szCs w:val="26"/>
        </w:rPr>
        <w:t>CONCENT /</w:t>
      </w:r>
      <w:proofErr w:type="gramEnd"/>
      <w:r>
        <w:rPr>
          <w:rFonts w:ascii="GillSansMT" w:hAnsi="GillSansMT" w:cs="GillSansMT"/>
          <w:szCs w:val="26"/>
        </w:rPr>
        <w:t xml:space="preserve"> TOESTEMMING FORMULIER</w:t>
      </w:r>
    </w:p>
    <w:p w14:paraId="7EC0BF9F" w14:textId="77777777" w:rsidR="00C62BD6" w:rsidRDefault="00C62BD6" w:rsidP="00C62BD6">
      <w:pPr>
        <w:tabs>
          <w:tab w:val="clear" w:pos="284"/>
        </w:tabs>
        <w:autoSpaceDE w:val="0"/>
        <w:autoSpaceDN w:val="0"/>
        <w:adjustRightInd w:val="0"/>
        <w:spacing w:before="0"/>
        <w:ind w:left="0"/>
        <w:rPr>
          <w:rFonts w:ascii="GillSansMTOOEnc" w:eastAsia="GillSansMTOOEnc" w:hAnsi="GillSansMT" w:cs="GillSansMTOOEnc"/>
          <w:szCs w:val="26"/>
        </w:rPr>
      </w:pPr>
    </w:p>
    <w:p w14:paraId="43843A1C"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OOEnc" w:eastAsia="GillSansMTOOEnc" w:hAnsi="GillSansMT" w:cs="GillSansMTOOEnc" w:hint="eastAsia"/>
          <w:szCs w:val="26"/>
        </w:rPr>
        <w:t></w:t>
      </w:r>
      <w:r>
        <w:rPr>
          <w:rFonts w:ascii="GillSansMTOOEnc" w:eastAsia="GillSansMTOOEnc" w:hAnsi="GillSansMT" w:cs="GillSansMTOOEnc"/>
          <w:szCs w:val="26"/>
        </w:rPr>
        <w:t xml:space="preserve"> </w:t>
      </w:r>
      <w:r>
        <w:rPr>
          <w:rFonts w:ascii="GillSansMT" w:hAnsi="GillSansMT" w:cs="GillSansMT"/>
          <w:szCs w:val="26"/>
        </w:rPr>
        <w:t>UITLEG OMTRENT DE PROCEDURE</w:t>
      </w:r>
    </w:p>
    <w:p w14:paraId="42B62E0C"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OOEnc" w:eastAsia="GillSansMTOOEnc" w:hAnsi="GillSansMT" w:cs="GillSansMTOOEnc" w:hint="eastAsia"/>
          <w:szCs w:val="26"/>
        </w:rPr>
        <w:t></w:t>
      </w:r>
      <w:r>
        <w:rPr>
          <w:rFonts w:ascii="GillSansMTOOEnc" w:eastAsia="GillSansMTOOEnc" w:hAnsi="GillSansMT" w:cs="GillSansMTOOEnc"/>
          <w:szCs w:val="26"/>
        </w:rPr>
        <w:t xml:space="preserve"> </w:t>
      </w:r>
      <w:r>
        <w:rPr>
          <w:rFonts w:ascii="GillSansMT" w:hAnsi="GillSansMT" w:cs="GillSansMT"/>
          <w:szCs w:val="26"/>
        </w:rPr>
        <w:t>UITLEG CAMERAPIL BV</w:t>
      </w:r>
    </w:p>
    <w:p w14:paraId="62114F16"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OOEnc" w:eastAsia="GillSansMTOOEnc" w:hAnsi="GillSansMT" w:cs="GillSansMTOOEnc" w:hint="eastAsia"/>
          <w:szCs w:val="26"/>
        </w:rPr>
        <w:t></w:t>
      </w:r>
      <w:r>
        <w:rPr>
          <w:rFonts w:ascii="GillSansMTOOEnc" w:eastAsia="GillSansMTOOEnc" w:hAnsi="GillSansMT" w:cs="GillSansMTOOEnc"/>
          <w:szCs w:val="26"/>
        </w:rPr>
        <w:t xml:space="preserve"> </w:t>
      </w:r>
      <w:r>
        <w:rPr>
          <w:rFonts w:ascii="GillSansMT" w:hAnsi="GillSansMT" w:cs="GillSansMT"/>
          <w:szCs w:val="26"/>
        </w:rPr>
        <w:t>COMPLICATIE PROCEDURE</w:t>
      </w:r>
    </w:p>
    <w:p w14:paraId="4D13D8D5"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OOEnc" w:eastAsia="GillSansMTOOEnc" w:hAnsi="GillSansMT" w:cs="GillSansMTOOEnc" w:hint="eastAsia"/>
          <w:szCs w:val="26"/>
        </w:rPr>
        <w:t></w:t>
      </w:r>
      <w:r>
        <w:rPr>
          <w:rFonts w:ascii="GillSansMTOOEnc" w:eastAsia="GillSansMTOOEnc" w:hAnsi="GillSansMT" w:cs="GillSansMTOOEnc"/>
          <w:szCs w:val="26"/>
        </w:rPr>
        <w:t xml:space="preserve"> </w:t>
      </w:r>
      <w:r>
        <w:rPr>
          <w:rFonts w:ascii="GillSansMT" w:hAnsi="GillSansMT" w:cs="GillSansMT"/>
          <w:szCs w:val="26"/>
        </w:rPr>
        <w:t>WAT TE DOEN BIJ VRAGEN EN PROBLEMEN</w:t>
      </w:r>
    </w:p>
    <w:p w14:paraId="0D72350E"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OOEnc" w:eastAsia="GillSansMTOOEnc" w:hAnsi="GillSansMT" w:cs="GillSansMTOOEnc" w:hint="eastAsia"/>
          <w:szCs w:val="26"/>
        </w:rPr>
        <w:t></w:t>
      </w:r>
      <w:r>
        <w:rPr>
          <w:rFonts w:ascii="GillSansMTOOEnc" w:eastAsia="GillSansMTOOEnc" w:hAnsi="GillSansMT" w:cs="GillSansMTOOEnc"/>
          <w:szCs w:val="26"/>
        </w:rPr>
        <w:t xml:space="preserve"> </w:t>
      </w:r>
      <w:r>
        <w:rPr>
          <w:rFonts w:ascii="GillSansMT" w:hAnsi="GillSansMT" w:cs="GillSansMT"/>
          <w:szCs w:val="26"/>
        </w:rPr>
        <w:t>BEPERKINGEN VAN HET ONDERZOEK</w:t>
      </w:r>
    </w:p>
    <w:p w14:paraId="716A0D1C"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p>
    <w:p w14:paraId="0C85DFC4"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 xml:space="preserve">Ik   </w:t>
      </w:r>
    </w:p>
    <w:p w14:paraId="06E60799"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p>
    <w:p w14:paraId="41BE1E32"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proofErr w:type="gramStart"/>
      <w:r>
        <w:rPr>
          <w:rFonts w:ascii="GillSansMT" w:hAnsi="GillSansMT" w:cs="GillSansMT"/>
          <w:szCs w:val="26"/>
        </w:rPr>
        <w:t>verklaar</w:t>
      </w:r>
      <w:proofErr w:type="gramEnd"/>
      <w:r>
        <w:rPr>
          <w:rFonts w:ascii="GillSansMT" w:hAnsi="GillSansMT" w:cs="GillSansMT"/>
          <w:szCs w:val="26"/>
        </w:rPr>
        <w:t xml:space="preserve"> hierbij op voor mij duidelijke wijze, mondeling en schriftelijk, te zijn ingelicht over de aard, methode en doel van het video capsule onderzoek [VCE]. Mijn vragen zijn naar tevredenheid beantwoord. De schriftelijke informatie, behorend bij deze verklaring, is mij overhandigd. Ik stem geheel in met dit onderzoek.</w:t>
      </w:r>
    </w:p>
    <w:p w14:paraId="3599450C"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p>
    <w:p w14:paraId="53FAB1E1"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 xml:space="preserve">Datum:  </w:t>
      </w:r>
    </w:p>
    <w:p w14:paraId="5386DA61"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Handtekening</w:t>
      </w:r>
    </w:p>
    <w:p w14:paraId="7774ACAD"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p>
    <w:p w14:paraId="52116933"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Ik heb als gespecialiseerd endoscopie verpleegkundige zowel mondelinge en schriftelijke toelichting verstrekt op het video Capsule onderzoek. Ik verklaar mij bereid nog opkomende vragen over het onderzoek naar vermogen te beantwoorden en waar nodig van advies te voorzien.</w:t>
      </w:r>
    </w:p>
    <w:p w14:paraId="00FDA937"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p>
    <w:p w14:paraId="1E5154BC"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Naam onderzoeker: E. Herdes</w:t>
      </w:r>
    </w:p>
    <w:p w14:paraId="312C7B27"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Handtekening</w:t>
      </w:r>
    </w:p>
    <w:p w14:paraId="127D57C2" w14:textId="77777777" w:rsidR="00C62BD6" w:rsidRDefault="00C62BD6" w:rsidP="00C62BD6">
      <w:proofErr w:type="gramStart"/>
      <w:r>
        <w:rPr>
          <w:rFonts w:ascii="GillSansMT" w:hAnsi="GillSansMT" w:cs="GillSansMT"/>
          <w:szCs w:val="26"/>
        </w:rPr>
        <w:t>Datum :</w:t>
      </w:r>
      <w:proofErr w:type="gramEnd"/>
      <w:r>
        <w:rPr>
          <w:rFonts w:ascii="GillSansMT" w:hAnsi="GillSansMT" w:cs="GillSansMT"/>
          <w:szCs w:val="26"/>
        </w:rPr>
        <w:t xml:space="preserve">  </w:t>
      </w:r>
    </w:p>
    <w:sectPr w:rsidR="00C62BD6" w:rsidSect="004252A9">
      <w:footerReference w:type="default" r:id="rId19"/>
      <w:headerReference w:type="first" r:id="rId20"/>
      <w:pgSz w:w="11906" w:h="16838" w:code="9"/>
      <w:pgMar w:top="1259" w:right="924" w:bottom="539" w:left="1134"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5BE0" w14:textId="77777777" w:rsidR="004B62F4" w:rsidRDefault="004B62F4" w:rsidP="00B13708">
      <w:r>
        <w:separator/>
      </w:r>
    </w:p>
  </w:endnote>
  <w:endnote w:type="continuationSeparator" w:id="0">
    <w:p w14:paraId="3107C84E" w14:textId="77777777" w:rsidR="004B62F4" w:rsidRDefault="004B62F4" w:rsidP="00B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altName w:val="Calibri"/>
    <w:panose1 w:val="020B0604020202020204"/>
    <w:charset w:val="00"/>
    <w:family w:val="swiss"/>
    <w:notTrueType/>
    <w:pitch w:val="default"/>
    <w:sig w:usb0="00000003" w:usb1="00000000" w:usb2="00000000" w:usb3="00000000" w:csb0="00000001" w:csb1="00000000"/>
  </w:font>
  <w:font w:name="GillSansMTOOEnc">
    <w:altName w:val="Microsoft JhengHei"/>
    <w:panose1 w:val="020B0604020202020204"/>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4097" w14:textId="77777777" w:rsidR="00A22249" w:rsidRDefault="00A22249" w:rsidP="003A50A9">
    <w:pPr>
      <w:pBdr>
        <w:top w:val="single" w:sz="4" w:space="1" w:color="auto"/>
      </w:pBdr>
      <w:ind w:left="284"/>
    </w:pPr>
    <w:proofErr w:type="spellStart"/>
    <w:r w:rsidRPr="008126C3">
      <w:rPr>
        <w:color w:val="5F5F5F"/>
        <w:sz w:val="18"/>
        <w:szCs w:val="18"/>
        <w:lang w:val="en-US"/>
      </w:rPr>
      <w:t>CameraPil</w:t>
    </w:r>
    <w:proofErr w:type="spellEnd"/>
    <w:r w:rsidRPr="008126C3">
      <w:rPr>
        <w:color w:val="5F5F5F"/>
        <w:sz w:val="18"/>
        <w:szCs w:val="18"/>
        <w:lang w:val="en-US"/>
      </w:rPr>
      <w:t xml:space="preserve"> </w:t>
    </w:r>
    <w:proofErr w:type="spellStart"/>
    <w:r w:rsidRPr="008126C3">
      <w:rPr>
        <w:color w:val="5F5F5F"/>
        <w:sz w:val="18"/>
        <w:szCs w:val="18"/>
        <w:lang w:val="en-US"/>
      </w:rPr>
      <w:t>bv</w:t>
    </w:r>
    <w:proofErr w:type="spellEnd"/>
    <w:r w:rsidRPr="008126C3">
      <w:rPr>
        <w:color w:val="5F5F5F"/>
        <w:sz w:val="18"/>
        <w:szCs w:val="18"/>
        <w:lang w:val="en-US"/>
      </w:rPr>
      <w:t xml:space="preserve">, </w:t>
    </w:r>
    <w:proofErr w:type="spellStart"/>
    <w:r w:rsidRPr="008126C3">
      <w:rPr>
        <w:color w:val="5F5F5F"/>
        <w:sz w:val="18"/>
        <w:szCs w:val="18"/>
        <w:lang w:val="en-US"/>
      </w:rPr>
      <w:t>Madernastraat</w:t>
    </w:r>
    <w:proofErr w:type="spellEnd"/>
    <w:r w:rsidRPr="008126C3">
      <w:rPr>
        <w:color w:val="5F5F5F"/>
        <w:sz w:val="18"/>
        <w:szCs w:val="18"/>
        <w:lang w:val="en-US"/>
      </w:rPr>
      <w:t xml:space="preserve"> 47, 1323 HG Almere</w:t>
    </w:r>
    <w:sdt>
      <w:sdtPr>
        <w:id w:val="250395305"/>
        <w:docPartObj>
          <w:docPartGallery w:val="Page Numbers (Top of Page)"/>
          <w:docPartUnique/>
        </w:docPartObj>
      </w:sdtPr>
      <w:sdtContent>
        <w:r>
          <w:tab/>
        </w:r>
        <w:r>
          <w:tab/>
        </w:r>
        <w:r>
          <w:tab/>
        </w:r>
        <w:r>
          <w:tab/>
        </w:r>
        <w:r>
          <w:tab/>
        </w:r>
        <w:r>
          <w:tab/>
        </w:r>
        <w:r>
          <w:tab/>
        </w:r>
        <w:r>
          <w:tab/>
        </w:r>
        <w:r>
          <w:tab/>
        </w:r>
        <w:r>
          <w:tab/>
        </w:r>
        <w:r>
          <w:tab/>
        </w:r>
        <w:r>
          <w:tab/>
        </w:r>
        <w:r>
          <w:tab/>
        </w:r>
        <w:r>
          <w:tab/>
        </w:r>
        <w:r>
          <w:tab/>
          <w:t xml:space="preserve">Pagina </w:t>
        </w:r>
        <w:r>
          <w:fldChar w:fldCharType="begin"/>
        </w:r>
        <w:r>
          <w:instrText xml:space="preserve"> PAGE  \* Arabic </w:instrText>
        </w:r>
        <w:r>
          <w:fldChar w:fldCharType="separate"/>
        </w:r>
        <w:r>
          <w:rPr>
            <w:noProof/>
          </w:rPr>
          <w:t>7</w:t>
        </w:r>
        <w:r>
          <w:rPr>
            <w:noProof/>
          </w:rPr>
          <w:fldChar w:fldCharType="end"/>
        </w:r>
        <w:r>
          <w:t xml:space="preserve"> van </w:t>
        </w:r>
        <w:fldSimple w:instr=" NUMPAGES  ">
          <w:r>
            <w:rPr>
              <w:noProof/>
            </w:rPr>
            <w:t>7</w:t>
          </w:r>
        </w:fldSimple>
      </w:sdtContent>
    </w:sdt>
  </w:p>
  <w:p w14:paraId="4A5FCCAD" w14:textId="77777777" w:rsidR="00A22249" w:rsidRPr="008126C3" w:rsidRDefault="00A22249" w:rsidP="00B13708">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B738" w14:textId="77777777" w:rsidR="004B62F4" w:rsidRDefault="004B62F4" w:rsidP="00B13708">
      <w:r>
        <w:separator/>
      </w:r>
    </w:p>
  </w:footnote>
  <w:footnote w:type="continuationSeparator" w:id="0">
    <w:p w14:paraId="52AAB130" w14:textId="77777777" w:rsidR="004B62F4" w:rsidRDefault="004B62F4" w:rsidP="00B1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B244" w14:textId="77777777" w:rsidR="00A22249" w:rsidRDefault="00A22249" w:rsidP="00B13708">
    <w:pPr>
      <w:pStyle w:val="Koptekst"/>
    </w:pPr>
  </w:p>
  <w:p w14:paraId="526E8BA1" w14:textId="77777777" w:rsidR="00A22249" w:rsidRDefault="00A22249" w:rsidP="00B13708">
    <w:pPr>
      <w:pStyle w:val="Koptekst"/>
    </w:pPr>
    <w:r>
      <w:rPr>
        <w:noProof/>
      </w:rPr>
      <mc:AlternateContent>
        <mc:Choice Requires="wpg">
          <w:drawing>
            <wp:anchor distT="0" distB="0" distL="114300" distR="114300" simplePos="0" relativeHeight="251658752" behindDoc="0" locked="0" layoutInCell="1" allowOverlap="1" wp14:anchorId="39314BAE" wp14:editId="33312995">
              <wp:simplePos x="0" y="0"/>
              <wp:positionH relativeFrom="column">
                <wp:posOffset>3657600</wp:posOffset>
              </wp:positionH>
              <wp:positionV relativeFrom="paragraph">
                <wp:posOffset>-384175</wp:posOffset>
              </wp:positionV>
              <wp:extent cx="2221865" cy="1403350"/>
              <wp:effectExtent l="0" t="0" r="6985" b="635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1865" cy="1403350"/>
                        <a:chOff x="7382" y="359"/>
                        <a:chExt cx="3499" cy="2210"/>
                      </a:xfrm>
                    </wpg:grpSpPr>
                    <pic:pic xmlns:pic="http://schemas.openxmlformats.org/drawingml/2006/picture">
                      <pic:nvPicPr>
                        <pic:cNvPr id="2" name="Picture 11" descr="camera_pil_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82" y="359"/>
                          <a:ext cx="3499" cy="140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2"/>
                      <wps:cNvSpPr txBox="1">
                        <a:spLocks noChangeArrowheads="1"/>
                      </wps:cNvSpPr>
                      <wps:spPr bwMode="auto">
                        <a:xfrm>
                          <a:off x="7922" y="1799"/>
                          <a:ext cx="1773" cy="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847A8" w14:textId="77777777" w:rsidR="00A22249" w:rsidRPr="00B35CC6" w:rsidRDefault="00000000" w:rsidP="00B13708">
                            <w:pPr>
                              <w:pStyle w:val="Koptekst"/>
                              <w:rPr>
                                <w:color w:val="5F5F5F"/>
                                <w:sz w:val="18"/>
                                <w:szCs w:val="18"/>
                              </w:rPr>
                            </w:pPr>
                            <w:hyperlink r:id="rId2" w:history="1">
                              <w:r w:rsidR="00A22249" w:rsidRPr="00B35CC6">
                                <w:rPr>
                                  <w:color w:val="5F5F5F"/>
                                  <w:sz w:val="18"/>
                                  <w:szCs w:val="18"/>
                                </w:rPr>
                                <w:t>www.camerapil.nl</w:t>
                              </w:r>
                            </w:hyperlink>
                          </w:p>
                          <w:p w14:paraId="2B81E282" w14:textId="77777777" w:rsidR="00A22249" w:rsidRPr="00B35CC6" w:rsidRDefault="00000000" w:rsidP="00B13708">
                            <w:pPr>
                              <w:pStyle w:val="Koptekst"/>
                              <w:rPr>
                                <w:color w:val="5F5F5F"/>
                                <w:sz w:val="18"/>
                                <w:szCs w:val="18"/>
                              </w:rPr>
                            </w:pPr>
                            <w:hyperlink r:id="rId3" w:history="1">
                              <w:r w:rsidR="00A22249" w:rsidRPr="00B35CC6">
                                <w:rPr>
                                  <w:color w:val="5F5F5F"/>
                                  <w:sz w:val="18"/>
                                  <w:szCs w:val="18"/>
                                </w:rPr>
                                <w:t>info@camerapil.nl</w:t>
                              </w:r>
                            </w:hyperlink>
                          </w:p>
                          <w:p w14:paraId="30DB4CF9" w14:textId="77777777" w:rsidR="00A22249" w:rsidRPr="00B35CC6" w:rsidRDefault="00A22249" w:rsidP="00B13708">
                            <w:pPr>
                              <w:pStyle w:val="Koptekst"/>
                            </w:pPr>
                            <w:r w:rsidRPr="00B35CC6">
                              <w:t>06 42434143</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9314BAE" id="_x0000_s1033" style="position:absolute;left:0;text-align:left;margin-left:4in;margin-top:-30.25pt;width:174.95pt;height:110.5pt;z-index:251658752" coordorigin="7382,359" coordsize="3499,2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i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4" type="#_x0000_t75" alt="camera_pil_logo_v2" style="position:absolute;left:7382;top:359;width:3499;height:1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">
                <v:imagedata r:id="rId4" o:title="camera_pil_logo_v2"/>
              </v:shape>
              <v:shapetype id="_x0000_t202" coordsize="21600,21600" o:spt="202" path="m,l,21600r21600,l21600,xe">
                <v:stroke joinstyle="miter"/>
                <v:path gradientshapeok="t" o:connecttype="rect"/>
              </v:shapetype>
              <v:shape id="Text Box 12" o:spid="_x0000_s1035" type="#_x0000_t202" style="position:absolute;left:7922;top:1799;width:177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511847A8" w14:textId="77777777" w:rsidR="00A22249" w:rsidRPr="00B35CC6" w:rsidRDefault="00000000" w:rsidP="00B13708">
                      <w:pPr>
                        <w:pStyle w:val="Koptekst"/>
                        <w:rPr>
                          <w:color w:val="5F5F5F"/>
                          <w:sz w:val="18"/>
                          <w:szCs w:val="18"/>
                        </w:rPr>
                      </w:pPr>
                      <w:hyperlink r:id="rId5" w:history="1">
                        <w:r w:rsidR="00A22249" w:rsidRPr="00B35CC6">
                          <w:rPr>
                            <w:color w:val="5F5F5F"/>
                            <w:sz w:val="18"/>
                            <w:szCs w:val="18"/>
                          </w:rPr>
                          <w:t>www.camerapil.nl</w:t>
                        </w:r>
                      </w:hyperlink>
                    </w:p>
                    <w:p w14:paraId="2B81E282" w14:textId="77777777" w:rsidR="00A22249" w:rsidRPr="00B35CC6" w:rsidRDefault="00000000" w:rsidP="00B13708">
                      <w:pPr>
                        <w:pStyle w:val="Koptekst"/>
                        <w:rPr>
                          <w:color w:val="5F5F5F"/>
                          <w:sz w:val="18"/>
                          <w:szCs w:val="18"/>
                        </w:rPr>
                      </w:pPr>
                      <w:hyperlink r:id="rId6" w:history="1">
                        <w:r w:rsidR="00A22249" w:rsidRPr="00B35CC6">
                          <w:rPr>
                            <w:color w:val="5F5F5F"/>
                            <w:sz w:val="18"/>
                            <w:szCs w:val="18"/>
                          </w:rPr>
                          <w:t>info@camerapil.nl</w:t>
                        </w:r>
                      </w:hyperlink>
                    </w:p>
                    <w:p w14:paraId="30DB4CF9" w14:textId="77777777" w:rsidR="00A22249" w:rsidRPr="00B35CC6" w:rsidRDefault="00A22249" w:rsidP="00B13708">
                      <w:pPr>
                        <w:pStyle w:val="Koptekst"/>
                      </w:pPr>
                      <w:r w:rsidRPr="00B35CC6">
                        <w:t>06 42434143</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B2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A06B37"/>
    <w:multiLevelType w:val="hybridMultilevel"/>
    <w:tmpl w:val="CAFE3004"/>
    <w:lvl w:ilvl="0" w:tplc="6BD2D162">
      <w:start w:val="1"/>
      <w:numFmt w:val="bullet"/>
      <w:lvlText w:val="•"/>
      <w:lvlJc w:val="left"/>
      <w:pPr>
        <w:tabs>
          <w:tab w:val="num" w:pos="720"/>
        </w:tabs>
        <w:ind w:left="720" w:hanging="360"/>
      </w:pPr>
      <w:rPr>
        <w:rFonts w:ascii="Times New Roman" w:hAnsi="Times New Roman" w:hint="default"/>
      </w:rPr>
    </w:lvl>
    <w:lvl w:ilvl="1" w:tplc="3034B7BC" w:tentative="1">
      <w:start w:val="1"/>
      <w:numFmt w:val="bullet"/>
      <w:lvlText w:val="•"/>
      <w:lvlJc w:val="left"/>
      <w:pPr>
        <w:tabs>
          <w:tab w:val="num" w:pos="1440"/>
        </w:tabs>
        <w:ind w:left="1440" w:hanging="360"/>
      </w:pPr>
      <w:rPr>
        <w:rFonts w:ascii="Times New Roman" w:hAnsi="Times New Roman" w:hint="default"/>
      </w:rPr>
    </w:lvl>
    <w:lvl w:ilvl="2" w:tplc="5E9E6EA4" w:tentative="1">
      <w:start w:val="1"/>
      <w:numFmt w:val="bullet"/>
      <w:lvlText w:val="•"/>
      <w:lvlJc w:val="left"/>
      <w:pPr>
        <w:tabs>
          <w:tab w:val="num" w:pos="2160"/>
        </w:tabs>
        <w:ind w:left="2160" w:hanging="360"/>
      </w:pPr>
      <w:rPr>
        <w:rFonts w:ascii="Times New Roman" w:hAnsi="Times New Roman" w:hint="default"/>
      </w:rPr>
    </w:lvl>
    <w:lvl w:ilvl="3" w:tplc="E60AA4BE" w:tentative="1">
      <w:start w:val="1"/>
      <w:numFmt w:val="bullet"/>
      <w:lvlText w:val="•"/>
      <w:lvlJc w:val="left"/>
      <w:pPr>
        <w:tabs>
          <w:tab w:val="num" w:pos="2880"/>
        </w:tabs>
        <w:ind w:left="2880" w:hanging="360"/>
      </w:pPr>
      <w:rPr>
        <w:rFonts w:ascii="Times New Roman" w:hAnsi="Times New Roman" w:hint="default"/>
      </w:rPr>
    </w:lvl>
    <w:lvl w:ilvl="4" w:tplc="766A321A" w:tentative="1">
      <w:start w:val="1"/>
      <w:numFmt w:val="bullet"/>
      <w:lvlText w:val="•"/>
      <w:lvlJc w:val="left"/>
      <w:pPr>
        <w:tabs>
          <w:tab w:val="num" w:pos="3600"/>
        </w:tabs>
        <w:ind w:left="3600" w:hanging="360"/>
      </w:pPr>
      <w:rPr>
        <w:rFonts w:ascii="Times New Roman" w:hAnsi="Times New Roman" w:hint="default"/>
      </w:rPr>
    </w:lvl>
    <w:lvl w:ilvl="5" w:tplc="74BE30DA" w:tentative="1">
      <w:start w:val="1"/>
      <w:numFmt w:val="bullet"/>
      <w:lvlText w:val="•"/>
      <w:lvlJc w:val="left"/>
      <w:pPr>
        <w:tabs>
          <w:tab w:val="num" w:pos="4320"/>
        </w:tabs>
        <w:ind w:left="4320" w:hanging="360"/>
      </w:pPr>
      <w:rPr>
        <w:rFonts w:ascii="Times New Roman" w:hAnsi="Times New Roman" w:hint="default"/>
      </w:rPr>
    </w:lvl>
    <w:lvl w:ilvl="6" w:tplc="9F4A5A34" w:tentative="1">
      <w:start w:val="1"/>
      <w:numFmt w:val="bullet"/>
      <w:lvlText w:val="•"/>
      <w:lvlJc w:val="left"/>
      <w:pPr>
        <w:tabs>
          <w:tab w:val="num" w:pos="5040"/>
        </w:tabs>
        <w:ind w:left="5040" w:hanging="360"/>
      </w:pPr>
      <w:rPr>
        <w:rFonts w:ascii="Times New Roman" w:hAnsi="Times New Roman" w:hint="default"/>
      </w:rPr>
    </w:lvl>
    <w:lvl w:ilvl="7" w:tplc="192C2E8E" w:tentative="1">
      <w:start w:val="1"/>
      <w:numFmt w:val="bullet"/>
      <w:lvlText w:val="•"/>
      <w:lvlJc w:val="left"/>
      <w:pPr>
        <w:tabs>
          <w:tab w:val="num" w:pos="5760"/>
        </w:tabs>
        <w:ind w:left="5760" w:hanging="360"/>
      </w:pPr>
      <w:rPr>
        <w:rFonts w:ascii="Times New Roman" w:hAnsi="Times New Roman" w:hint="default"/>
      </w:rPr>
    </w:lvl>
    <w:lvl w:ilvl="8" w:tplc="50403BC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8739A4"/>
    <w:multiLevelType w:val="hybridMultilevel"/>
    <w:tmpl w:val="0F7A222C"/>
    <w:lvl w:ilvl="0" w:tplc="5B22B40A">
      <w:start w:val="1"/>
      <w:numFmt w:val="bullet"/>
      <w:lvlText w:val="•"/>
      <w:lvlJc w:val="left"/>
      <w:pPr>
        <w:tabs>
          <w:tab w:val="num" w:pos="720"/>
        </w:tabs>
        <w:ind w:left="720" w:hanging="360"/>
      </w:pPr>
      <w:rPr>
        <w:rFonts w:ascii="Times New Roman" w:hAnsi="Times New Roman" w:hint="default"/>
      </w:rPr>
    </w:lvl>
    <w:lvl w:ilvl="1" w:tplc="6756E6FE" w:tentative="1">
      <w:start w:val="1"/>
      <w:numFmt w:val="bullet"/>
      <w:lvlText w:val="•"/>
      <w:lvlJc w:val="left"/>
      <w:pPr>
        <w:tabs>
          <w:tab w:val="num" w:pos="1440"/>
        </w:tabs>
        <w:ind w:left="1440" w:hanging="360"/>
      </w:pPr>
      <w:rPr>
        <w:rFonts w:ascii="Times New Roman" w:hAnsi="Times New Roman" w:hint="default"/>
      </w:rPr>
    </w:lvl>
    <w:lvl w:ilvl="2" w:tplc="60EEF4F6" w:tentative="1">
      <w:start w:val="1"/>
      <w:numFmt w:val="bullet"/>
      <w:lvlText w:val="•"/>
      <w:lvlJc w:val="left"/>
      <w:pPr>
        <w:tabs>
          <w:tab w:val="num" w:pos="2160"/>
        </w:tabs>
        <w:ind w:left="2160" w:hanging="360"/>
      </w:pPr>
      <w:rPr>
        <w:rFonts w:ascii="Times New Roman" w:hAnsi="Times New Roman" w:hint="default"/>
      </w:rPr>
    </w:lvl>
    <w:lvl w:ilvl="3" w:tplc="2E944E40" w:tentative="1">
      <w:start w:val="1"/>
      <w:numFmt w:val="bullet"/>
      <w:lvlText w:val="•"/>
      <w:lvlJc w:val="left"/>
      <w:pPr>
        <w:tabs>
          <w:tab w:val="num" w:pos="2880"/>
        </w:tabs>
        <w:ind w:left="2880" w:hanging="360"/>
      </w:pPr>
      <w:rPr>
        <w:rFonts w:ascii="Times New Roman" w:hAnsi="Times New Roman" w:hint="default"/>
      </w:rPr>
    </w:lvl>
    <w:lvl w:ilvl="4" w:tplc="4C6E6BFE" w:tentative="1">
      <w:start w:val="1"/>
      <w:numFmt w:val="bullet"/>
      <w:lvlText w:val="•"/>
      <w:lvlJc w:val="left"/>
      <w:pPr>
        <w:tabs>
          <w:tab w:val="num" w:pos="3600"/>
        </w:tabs>
        <w:ind w:left="3600" w:hanging="360"/>
      </w:pPr>
      <w:rPr>
        <w:rFonts w:ascii="Times New Roman" w:hAnsi="Times New Roman" w:hint="default"/>
      </w:rPr>
    </w:lvl>
    <w:lvl w:ilvl="5" w:tplc="614C34D2" w:tentative="1">
      <w:start w:val="1"/>
      <w:numFmt w:val="bullet"/>
      <w:lvlText w:val="•"/>
      <w:lvlJc w:val="left"/>
      <w:pPr>
        <w:tabs>
          <w:tab w:val="num" w:pos="4320"/>
        </w:tabs>
        <w:ind w:left="4320" w:hanging="360"/>
      </w:pPr>
      <w:rPr>
        <w:rFonts w:ascii="Times New Roman" w:hAnsi="Times New Roman" w:hint="default"/>
      </w:rPr>
    </w:lvl>
    <w:lvl w:ilvl="6" w:tplc="DE1453DA" w:tentative="1">
      <w:start w:val="1"/>
      <w:numFmt w:val="bullet"/>
      <w:lvlText w:val="•"/>
      <w:lvlJc w:val="left"/>
      <w:pPr>
        <w:tabs>
          <w:tab w:val="num" w:pos="5040"/>
        </w:tabs>
        <w:ind w:left="5040" w:hanging="360"/>
      </w:pPr>
      <w:rPr>
        <w:rFonts w:ascii="Times New Roman" w:hAnsi="Times New Roman" w:hint="default"/>
      </w:rPr>
    </w:lvl>
    <w:lvl w:ilvl="7" w:tplc="5B846872" w:tentative="1">
      <w:start w:val="1"/>
      <w:numFmt w:val="bullet"/>
      <w:lvlText w:val="•"/>
      <w:lvlJc w:val="left"/>
      <w:pPr>
        <w:tabs>
          <w:tab w:val="num" w:pos="5760"/>
        </w:tabs>
        <w:ind w:left="5760" w:hanging="360"/>
      </w:pPr>
      <w:rPr>
        <w:rFonts w:ascii="Times New Roman" w:hAnsi="Times New Roman" w:hint="default"/>
      </w:rPr>
    </w:lvl>
    <w:lvl w:ilvl="8" w:tplc="3A3ED9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E16987"/>
    <w:multiLevelType w:val="hybridMultilevel"/>
    <w:tmpl w:val="DC7C2A7E"/>
    <w:lvl w:ilvl="0" w:tplc="79B20226">
      <w:start w:val="1"/>
      <w:numFmt w:val="bullet"/>
      <w:lvlText w:val="•"/>
      <w:lvlJc w:val="left"/>
      <w:pPr>
        <w:tabs>
          <w:tab w:val="num" w:pos="720"/>
        </w:tabs>
        <w:ind w:left="720" w:hanging="360"/>
      </w:pPr>
      <w:rPr>
        <w:rFonts w:ascii="Times New Roman" w:hAnsi="Times New Roman" w:hint="default"/>
      </w:rPr>
    </w:lvl>
    <w:lvl w:ilvl="1" w:tplc="C2EC91D2" w:tentative="1">
      <w:start w:val="1"/>
      <w:numFmt w:val="bullet"/>
      <w:lvlText w:val="•"/>
      <w:lvlJc w:val="left"/>
      <w:pPr>
        <w:tabs>
          <w:tab w:val="num" w:pos="1440"/>
        </w:tabs>
        <w:ind w:left="1440" w:hanging="360"/>
      </w:pPr>
      <w:rPr>
        <w:rFonts w:ascii="Times New Roman" w:hAnsi="Times New Roman" w:hint="default"/>
      </w:rPr>
    </w:lvl>
    <w:lvl w:ilvl="2" w:tplc="AED22C94" w:tentative="1">
      <w:start w:val="1"/>
      <w:numFmt w:val="bullet"/>
      <w:lvlText w:val="•"/>
      <w:lvlJc w:val="left"/>
      <w:pPr>
        <w:tabs>
          <w:tab w:val="num" w:pos="2160"/>
        </w:tabs>
        <w:ind w:left="2160" w:hanging="360"/>
      </w:pPr>
      <w:rPr>
        <w:rFonts w:ascii="Times New Roman" w:hAnsi="Times New Roman" w:hint="default"/>
      </w:rPr>
    </w:lvl>
    <w:lvl w:ilvl="3" w:tplc="6FF81738" w:tentative="1">
      <w:start w:val="1"/>
      <w:numFmt w:val="bullet"/>
      <w:lvlText w:val="•"/>
      <w:lvlJc w:val="left"/>
      <w:pPr>
        <w:tabs>
          <w:tab w:val="num" w:pos="2880"/>
        </w:tabs>
        <w:ind w:left="2880" w:hanging="360"/>
      </w:pPr>
      <w:rPr>
        <w:rFonts w:ascii="Times New Roman" w:hAnsi="Times New Roman" w:hint="default"/>
      </w:rPr>
    </w:lvl>
    <w:lvl w:ilvl="4" w:tplc="3F32E6B8" w:tentative="1">
      <w:start w:val="1"/>
      <w:numFmt w:val="bullet"/>
      <w:lvlText w:val="•"/>
      <w:lvlJc w:val="left"/>
      <w:pPr>
        <w:tabs>
          <w:tab w:val="num" w:pos="3600"/>
        </w:tabs>
        <w:ind w:left="3600" w:hanging="360"/>
      </w:pPr>
      <w:rPr>
        <w:rFonts w:ascii="Times New Roman" w:hAnsi="Times New Roman" w:hint="default"/>
      </w:rPr>
    </w:lvl>
    <w:lvl w:ilvl="5" w:tplc="A7DAE614" w:tentative="1">
      <w:start w:val="1"/>
      <w:numFmt w:val="bullet"/>
      <w:lvlText w:val="•"/>
      <w:lvlJc w:val="left"/>
      <w:pPr>
        <w:tabs>
          <w:tab w:val="num" w:pos="4320"/>
        </w:tabs>
        <w:ind w:left="4320" w:hanging="360"/>
      </w:pPr>
      <w:rPr>
        <w:rFonts w:ascii="Times New Roman" w:hAnsi="Times New Roman" w:hint="default"/>
      </w:rPr>
    </w:lvl>
    <w:lvl w:ilvl="6" w:tplc="3B185368" w:tentative="1">
      <w:start w:val="1"/>
      <w:numFmt w:val="bullet"/>
      <w:lvlText w:val="•"/>
      <w:lvlJc w:val="left"/>
      <w:pPr>
        <w:tabs>
          <w:tab w:val="num" w:pos="5040"/>
        </w:tabs>
        <w:ind w:left="5040" w:hanging="360"/>
      </w:pPr>
      <w:rPr>
        <w:rFonts w:ascii="Times New Roman" w:hAnsi="Times New Roman" w:hint="default"/>
      </w:rPr>
    </w:lvl>
    <w:lvl w:ilvl="7" w:tplc="0F9EA662" w:tentative="1">
      <w:start w:val="1"/>
      <w:numFmt w:val="bullet"/>
      <w:lvlText w:val="•"/>
      <w:lvlJc w:val="left"/>
      <w:pPr>
        <w:tabs>
          <w:tab w:val="num" w:pos="5760"/>
        </w:tabs>
        <w:ind w:left="5760" w:hanging="360"/>
      </w:pPr>
      <w:rPr>
        <w:rFonts w:ascii="Times New Roman" w:hAnsi="Times New Roman" w:hint="default"/>
      </w:rPr>
    </w:lvl>
    <w:lvl w:ilvl="8" w:tplc="9210ED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96239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FC2A8F"/>
    <w:multiLevelType w:val="hybridMultilevel"/>
    <w:tmpl w:val="CBCCE4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393144BB"/>
    <w:multiLevelType w:val="hybridMultilevel"/>
    <w:tmpl w:val="9F448CCE"/>
    <w:lvl w:ilvl="0" w:tplc="4DB23D6A">
      <w:start w:val="12"/>
      <w:numFmt w:val="bullet"/>
      <w:lvlText w:val="-"/>
      <w:lvlJc w:val="left"/>
      <w:pPr>
        <w:tabs>
          <w:tab w:val="num" w:pos="720"/>
        </w:tabs>
        <w:ind w:left="720" w:hanging="360"/>
      </w:pPr>
      <w:rPr>
        <w:rFonts w:ascii="Gill Sans MT" w:eastAsia="Times New Roman" w:hAnsi="Gill Sans MT"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069E5"/>
    <w:multiLevelType w:val="hybridMultilevel"/>
    <w:tmpl w:val="7F844B9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8" w15:restartNumberingAfterBreak="0">
    <w:nsid w:val="46921BDB"/>
    <w:multiLevelType w:val="hybridMultilevel"/>
    <w:tmpl w:val="C4AC6F1E"/>
    <w:lvl w:ilvl="0" w:tplc="500092F0">
      <w:start w:val="1"/>
      <w:numFmt w:val="bullet"/>
      <w:lvlText w:val="•"/>
      <w:lvlJc w:val="left"/>
      <w:pPr>
        <w:tabs>
          <w:tab w:val="num" w:pos="720"/>
        </w:tabs>
        <w:ind w:left="720" w:hanging="360"/>
      </w:pPr>
      <w:rPr>
        <w:rFonts w:ascii="Times New Roman" w:hAnsi="Times New Roman" w:hint="default"/>
      </w:rPr>
    </w:lvl>
    <w:lvl w:ilvl="1" w:tplc="8C8EB25A">
      <w:start w:val="165"/>
      <w:numFmt w:val="bullet"/>
      <w:lvlText w:val="–"/>
      <w:lvlJc w:val="left"/>
      <w:pPr>
        <w:tabs>
          <w:tab w:val="num" w:pos="1440"/>
        </w:tabs>
        <w:ind w:left="1440" w:hanging="360"/>
      </w:pPr>
      <w:rPr>
        <w:rFonts w:ascii="Times New Roman" w:hAnsi="Times New Roman" w:hint="default"/>
      </w:rPr>
    </w:lvl>
    <w:lvl w:ilvl="2" w:tplc="9E6AD9F6">
      <w:start w:val="1"/>
      <w:numFmt w:val="bullet"/>
      <w:lvlText w:val="•"/>
      <w:lvlJc w:val="left"/>
      <w:pPr>
        <w:tabs>
          <w:tab w:val="num" w:pos="2160"/>
        </w:tabs>
        <w:ind w:left="2160" w:hanging="360"/>
      </w:pPr>
      <w:rPr>
        <w:rFonts w:ascii="Times New Roman" w:hAnsi="Times New Roman" w:hint="default"/>
      </w:rPr>
    </w:lvl>
    <w:lvl w:ilvl="3" w:tplc="55A4082C">
      <w:start w:val="1"/>
      <w:numFmt w:val="bullet"/>
      <w:lvlText w:val="•"/>
      <w:lvlJc w:val="left"/>
      <w:pPr>
        <w:tabs>
          <w:tab w:val="num" w:pos="2880"/>
        </w:tabs>
        <w:ind w:left="2880" w:hanging="360"/>
      </w:pPr>
      <w:rPr>
        <w:rFonts w:ascii="Times New Roman" w:hAnsi="Times New Roman" w:hint="default"/>
      </w:rPr>
    </w:lvl>
    <w:lvl w:ilvl="4" w:tplc="EBE4196A">
      <w:start w:val="1"/>
      <w:numFmt w:val="bullet"/>
      <w:lvlText w:val="•"/>
      <w:lvlJc w:val="left"/>
      <w:pPr>
        <w:tabs>
          <w:tab w:val="num" w:pos="3600"/>
        </w:tabs>
        <w:ind w:left="3600" w:hanging="360"/>
      </w:pPr>
      <w:rPr>
        <w:rFonts w:ascii="Times New Roman" w:hAnsi="Times New Roman" w:hint="default"/>
      </w:rPr>
    </w:lvl>
    <w:lvl w:ilvl="5" w:tplc="7DC8D200" w:tentative="1">
      <w:start w:val="1"/>
      <w:numFmt w:val="bullet"/>
      <w:lvlText w:val="•"/>
      <w:lvlJc w:val="left"/>
      <w:pPr>
        <w:tabs>
          <w:tab w:val="num" w:pos="4320"/>
        </w:tabs>
        <w:ind w:left="4320" w:hanging="360"/>
      </w:pPr>
      <w:rPr>
        <w:rFonts w:ascii="Times New Roman" w:hAnsi="Times New Roman" w:hint="default"/>
      </w:rPr>
    </w:lvl>
    <w:lvl w:ilvl="6" w:tplc="D774FE3E" w:tentative="1">
      <w:start w:val="1"/>
      <w:numFmt w:val="bullet"/>
      <w:lvlText w:val="•"/>
      <w:lvlJc w:val="left"/>
      <w:pPr>
        <w:tabs>
          <w:tab w:val="num" w:pos="5040"/>
        </w:tabs>
        <w:ind w:left="5040" w:hanging="360"/>
      </w:pPr>
      <w:rPr>
        <w:rFonts w:ascii="Times New Roman" w:hAnsi="Times New Roman" w:hint="default"/>
      </w:rPr>
    </w:lvl>
    <w:lvl w:ilvl="7" w:tplc="2C0A0A10" w:tentative="1">
      <w:start w:val="1"/>
      <w:numFmt w:val="bullet"/>
      <w:lvlText w:val="•"/>
      <w:lvlJc w:val="left"/>
      <w:pPr>
        <w:tabs>
          <w:tab w:val="num" w:pos="5760"/>
        </w:tabs>
        <w:ind w:left="5760" w:hanging="360"/>
      </w:pPr>
      <w:rPr>
        <w:rFonts w:ascii="Times New Roman" w:hAnsi="Times New Roman" w:hint="default"/>
      </w:rPr>
    </w:lvl>
    <w:lvl w:ilvl="8" w:tplc="892A850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32873E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9C5088"/>
    <w:multiLevelType w:val="hybridMultilevel"/>
    <w:tmpl w:val="7D84BB0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1" w15:restartNumberingAfterBreak="0">
    <w:nsid w:val="585B650B"/>
    <w:multiLevelType w:val="hybridMultilevel"/>
    <w:tmpl w:val="3BDCE458"/>
    <w:lvl w:ilvl="0" w:tplc="62560F22">
      <w:start w:val="1"/>
      <w:numFmt w:val="bullet"/>
      <w:lvlText w:val=""/>
      <w:lvlJc w:val="left"/>
      <w:pPr>
        <w:tabs>
          <w:tab w:val="num" w:pos="720"/>
        </w:tabs>
        <w:ind w:left="72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346762"/>
    <w:multiLevelType w:val="hybridMultilevel"/>
    <w:tmpl w:val="B2D629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66029"/>
    <w:multiLevelType w:val="hybridMultilevel"/>
    <w:tmpl w:val="8EC476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1044062974">
    <w:abstractNumId w:val="3"/>
  </w:num>
  <w:num w:numId="2" w16cid:durableId="204681221">
    <w:abstractNumId w:val="2"/>
  </w:num>
  <w:num w:numId="3" w16cid:durableId="1028408497">
    <w:abstractNumId w:val="8"/>
  </w:num>
  <w:num w:numId="4" w16cid:durableId="1393428064">
    <w:abstractNumId w:val="1"/>
  </w:num>
  <w:num w:numId="5" w16cid:durableId="932396571">
    <w:abstractNumId w:val="12"/>
  </w:num>
  <w:num w:numId="6" w16cid:durableId="1006059396">
    <w:abstractNumId w:val="6"/>
  </w:num>
  <w:num w:numId="7" w16cid:durableId="1699624476">
    <w:abstractNumId w:val="0"/>
  </w:num>
  <w:num w:numId="8" w16cid:durableId="1622296412">
    <w:abstractNumId w:val="9"/>
  </w:num>
  <w:num w:numId="9" w16cid:durableId="906189070">
    <w:abstractNumId w:val="4"/>
  </w:num>
  <w:num w:numId="10" w16cid:durableId="554898339">
    <w:abstractNumId w:val="11"/>
  </w:num>
  <w:num w:numId="11" w16cid:durableId="1467701305">
    <w:abstractNumId w:val="10"/>
  </w:num>
  <w:num w:numId="12" w16cid:durableId="684016809">
    <w:abstractNumId w:val="7"/>
  </w:num>
  <w:num w:numId="13" w16cid:durableId="1281062105">
    <w:abstractNumId w:val="5"/>
  </w:num>
  <w:num w:numId="14" w16cid:durableId="13344074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AF"/>
    <w:rsid w:val="000007B9"/>
    <w:rsid w:val="0000290D"/>
    <w:rsid w:val="00003867"/>
    <w:rsid w:val="000043B9"/>
    <w:rsid w:val="00010161"/>
    <w:rsid w:val="00011296"/>
    <w:rsid w:val="000113DE"/>
    <w:rsid w:val="00012C32"/>
    <w:rsid w:val="00013020"/>
    <w:rsid w:val="00016BD5"/>
    <w:rsid w:val="00025204"/>
    <w:rsid w:val="000253C3"/>
    <w:rsid w:val="00030754"/>
    <w:rsid w:val="00031DC5"/>
    <w:rsid w:val="0003215B"/>
    <w:rsid w:val="000359DC"/>
    <w:rsid w:val="00035FBC"/>
    <w:rsid w:val="00050B2F"/>
    <w:rsid w:val="000511E3"/>
    <w:rsid w:val="00053B55"/>
    <w:rsid w:val="00054D7E"/>
    <w:rsid w:val="00055CE7"/>
    <w:rsid w:val="00056394"/>
    <w:rsid w:val="000615F7"/>
    <w:rsid w:val="000626FB"/>
    <w:rsid w:val="00065DC8"/>
    <w:rsid w:val="00071D75"/>
    <w:rsid w:val="000721F0"/>
    <w:rsid w:val="00074F29"/>
    <w:rsid w:val="0007663A"/>
    <w:rsid w:val="00085FD0"/>
    <w:rsid w:val="00094D5D"/>
    <w:rsid w:val="000A064A"/>
    <w:rsid w:val="000A469E"/>
    <w:rsid w:val="000A7BA8"/>
    <w:rsid w:val="000B1604"/>
    <w:rsid w:val="000B200D"/>
    <w:rsid w:val="000B2789"/>
    <w:rsid w:val="000C23B9"/>
    <w:rsid w:val="000C4F42"/>
    <w:rsid w:val="000D2A95"/>
    <w:rsid w:val="000E1B08"/>
    <w:rsid w:val="000E2F76"/>
    <w:rsid w:val="000E5860"/>
    <w:rsid w:val="000E736A"/>
    <w:rsid w:val="000F444B"/>
    <w:rsid w:val="000F598C"/>
    <w:rsid w:val="00105AC5"/>
    <w:rsid w:val="001066BB"/>
    <w:rsid w:val="001077AF"/>
    <w:rsid w:val="001078CF"/>
    <w:rsid w:val="00110DC6"/>
    <w:rsid w:val="00111CB9"/>
    <w:rsid w:val="00112126"/>
    <w:rsid w:val="001130C5"/>
    <w:rsid w:val="00114F40"/>
    <w:rsid w:val="00121ED0"/>
    <w:rsid w:val="001226DC"/>
    <w:rsid w:val="00122ABE"/>
    <w:rsid w:val="00127D94"/>
    <w:rsid w:val="0013585E"/>
    <w:rsid w:val="00136421"/>
    <w:rsid w:val="00137235"/>
    <w:rsid w:val="00140537"/>
    <w:rsid w:val="00140CFF"/>
    <w:rsid w:val="00143B9C"/>
    <w:rsid w:val="00143D97"/>
    <w:rsid w:val="00147C22"/>
    <w:rsid w:val="001509DE"/>
    <w:rsid w:val="00152C67"/>
    <w:rsid w:val="00157DB7"/>
    <w:rsid w:val="00160D99"/>
    <w:rsid w:val="00161B6A"/>
    <w:rsid w:val="001642C5"/>
    <w:rsid w:val="00165670"/>
    <w:rsid w:val="00165889"/>
    <w:rsid w:val="00165FEB"/>
    <w:rsid w:val="00167455"/>
    <w:rsid w:val="00171309"/>
    <w:rsid w:val="00172FD5"/>
    <w:rsid w:val="00176474"/>
    <w:rsid w:val="0018063B"/>
    <w:rsid w:val="00180F88"/>
    <w:rsid w:val="00183168"/>
    <w:rsid w:val="00183942"/>
    <w:rsid w:val="00186AEF"/>
    <w:rsid w:val="0019220F"/>
    <w:rsid w:val="0019742D"/>
    <w:rsid w:val="001A24FB"/>
    <w:rsid w:val="001A6B99"/>
    <w:rsid w:val="001A6C1E"/>
    <w:rsid w:val="001A786A"/>
    <w:rsid w:val="001B3A1C"/>
    <w:rsid w:val="001B4162"/>
    <w:rsid w:val="001B4B2D"/>
    <w:rsid w:val="001B56C6"/>
    <w:rsid w:val="001B58D8"/>
    <w:rsid w:val="001B78F3"/>
    <w:rsid w:val="001C1296"/>
    <w:rsid w:val="001C32D9"/>
    <w:rsid w:val="001C6F3A"/>
    <w:rsid w:val="001C768D"/>
    <w:rsid w:val="001D77BD"/>
    <w:rsid w:val="001E19D6"/>
    <w:rsid w:val="001E2632"/>
    <w:rsid w:val="001E4559"/>
    <w:rsid w:val="001E6519"/>
    <w:rsid w:val="001F06B3"/>
    <w:rsid w:val="001F0D86"/>
    <w:rsid w:val="001F412D"/>
    <w:rsid w:val="0020088C"/>
    <w:rsid w:val="002012D9"/>
    <w:rsid w:val="00201A81"/>
    <w:rsid w:val="00203944"/>
    <w:rsid w:val="00210D49"/>
    <w:rsid w:val="0021128C"/>
    <w:rsid w:val="00211A81"/>
    <w:rsid w:val="00212CB2"/>
    <w:rsid w:val="002136B4"/>
    <w:rsid w:val="002147FC"/>
    <w:rsid w:val="00215DFC"/>
    <w:rsid w:val="00215E4F"/>
    <w:rsid w:val="0022177C"/>
    <w:rsid w:val="002221D3"/>
    <w:rsid w:val="00224C3A"/>
    <w:rsid w:val="002250CA"/>
    <w:rsid w:val="00231728"/>
    <w:rsid w:val="002355C8"/>
    <w:rsid w:val="00236E64"/>
    <w:rsid w:val="002374D3"/>
    <w:rsid w:val="00237B56"/>
    <w:rsid w:val="00241181"/>
    <w:rsid w:val="00241E46"/>
    <w:rsid w:val="00246573"/>
    <w:rsid w:val="002514EA"/>
    <w:rsid w:val="0025347F"/>
    <w:rsid w:val="002539B6"/>
    <w:rsid w:val="00255D80"/>
    <w:rsid w:val="002566EF"/>
    <w:rsid w:val="00256726"/>
    <w:rsid w:val="00257632"/>
    <w:rsid w:val="002604AB"/>
    <w:rsid w:val="0026143A"/>
    <w:rsid w:val="0026511B"/>
    <w:rsid w:val="0027179C"/>
    <w:rsid w:val="00271E8A"/>
    <w:rsid w:val="0027509D"/>
    <w:rsid w:val="00275F06"/>
    <w:rsid w:val="002852EC"/>
    <w:rsid w:val="002871E1"/>
    <w:rsid w:val="002912B6"/>
    <w:rsid w:val="00292155"/>
    <w:rsid w:val="002926CA"/>
    <w:rsid w:val="00292CC3"/>
    <w:rsid w:val="00293722"/>
    <w:rsid w:val="00294B67"/>
    <w:rsid w:val="0029537C"/>
    <w:rsid w:val="002A0466"/>
    <w:rsid w:val="002A1F13"/>
    <w:rsid w:val="002A6E94"/>
    <w:rsid w:val="002B0E6C"/>
    <w:rsid w:val="002B13BF"/>
    <w:rsid w:val="002B54A6"/>
    <w:rsid w:val="002C3AB4"/>
    <w:rsid w:val="002D0892"/>
    <w:rsid w:val="002D1282"/>
    <w:rsid w:val="002D147A"/>
    <w:rsid w:val="002D796E"/>
    <w:rsid w:val="002E087C"/>
    <w:rsid w:val="002E205D"/>
    <w:rsid w:val="002E66DA"/>
    <w:rsid w:val="002E6945"/>
    <w:rsid w:val="002F17CC"/>
    <w:rsid w:val="002F456D"/>
    <w:rsid w:val="002F50A6"/>
    <w:rsid w:val="002F7C32"/>
    <w:rsid w:val="003000EA"/>
    <w:rsid w:val="00303DB4"/>
    <w:rsid w:val="003046F5"/>
    <w:rsid w:val="00310284"/>
    <w:rsid w:val="00311710"/>
    <w:rsid w:val="00316FE7"/>
    <w:rsid w:val="0032488B"/>
    <w:rsid w:val="003270E6"/>
    <w:rsid w:val="003300B4"/>
    <w:rsid w:val="00331FEF"/>
    <w:rsid w:val="003360B0"/>
    <w:rsid w:val="003425F7"/>
    <w:rsid w:val="00343524"/>
    <w:rsid w:val="0034480A"/>
    <w:rsid w:val="00347E8E"/>
    <w:rsid w:val="00355197"/>
    <w:rsid w:val="003577C5"/>
    <w:rsid w:val="00380437"/>
    <w:rsid w:val="00381942"/>
    <w:rsid w:val="0038256A"/>
    <w:rsid w:val="003847FD"/>
    <w:rsid w:val="00384C70"/>
    <w:rsid w:val="003870E3"/>
    <w:rsid w:val="003913E5"/>
    <w:rsid w:val="003923B3"/>
    <w:rsid w:val="00392E69"/>
    <w:rsid w:val="003936B5"/>
    <w:rsid w:val="003A50A9"/>
    <w:rsid w:val="003B5160"/>
    <w:rsid w:val="003B5DB3"/>
    <w:rsid w:val="003C5EB6"/>
    <w:rsid w:val="003C5F7F"/>
    <w:rsid w:val="003C6144"/>
    <w:rsid w:val="003C67E7"/>
    <w:rsid w:val="003D47A4"/>
    <w:rsid w:val="003D5E7E"/>
    <w:rsid w:val="003D7D3C"/>
    <w:rsid w:val="003E337A"/>
    <w:rsid w:val="003F2203"/>
    <w:rsid w:val="003F23D5"/>
    <w:rsid w:val="003F58A9"/>
    <w:rsid w:val="003F795E"/>
    <w:rsid w:val="003F7D8F"/>
    <w:rsid w:val="00401DA0"/>
    <w:rsid w:val="004061E0"/>
    <w:rsid w:val="004109D3"/>
    <w:rsid w:val="00413F91"/>
    <w:rsid w:val="00415D2E"/>
    <w:rsid w:val="004164B0"/>
    <w:rsid w:val="004214D2"/>
    <w:rsid w:val="00422648"/>
    <w:rsid w:val="004252A9"/>
    <w:rsid w:val="00427562"/>
    <w:rsid w:val="0043002C"/>
    <w:rsid w:val="004300E8"/>
    <w:rsid w:val="004370B4"/>
    <w:rsid w:val="00437AA8"/>
    <w:rsid w:val="00440D7A"/>
    <w:rsid w:val="0044663D"/>
    <w:rsid w:val="0044694F"/>
    <w:rsid w:val="00463C97"/>
    <w:rsid w:val="00463D5F"/>
    <w:rsid w:val="00470F52"/>
    <w:rsid w:val="004839B7"/>
    <w:rsid w:val="0048502E"/>
    <w:rsid w:val="004869B9"/>
    <w:rsid w:val="00492392"/>
    <w:rsid w:val="00493D04"/>
    <w:rsid w:val="004960A9"/>
    <w:rsid w:val="004A5555"/>
    <w:rsid w:val="004A6BC6"/>
    <w:rsid w:val="004B62F4"/>
    <w:rsid w:val="004B67F4"/>
    <w:rsid w:val="004C40E8"/>
    <w:rsid w:val="004C627D"/>
    <w:rsid w:val="004C6F4C"/>
    <w:rsid w:val="004D1998"/>
    <w:rsid w:val="004D7ECA"/>
    <w:rsid w:val="004E609C"/>
    <w:rsid w:val="004E78D5"/>
    <w:rsid w:val="004E7944"/>
    <w:rsid w:val="004F33CE"/>
    <w:rsid w:val="004F3F16"/>
    <w:rsid w:val="004F4967"/>
    <w:rsid w:val="004F5B29"/>
    <w:rsid w:val="004F7807"/>
    <w:rsid w:val="00507210"/>
    <w:rsid w:val="00511AF8"/>
    <w:rsid w:val="00512543"/>
    <w:rsid w:val="00513208"/>
    <w:rsid w:val="00513953"/>
    <w:rsid w:val="00515749"/>
    <w:rsid w:val="005159E7"/>
    <w:rsid w:val="00516E8F"/>
    <w:rsid w:val="00524402"/>
    <w:rsid w:val="00527BF9"/>
    <w:rsid w:val="00533777"/>
    <w:rsid w:val="005350F7"/>
    <w:rsid w:val="00536915"/>
    <w:rsid w:val="00540F2C"/>
    <w:rsid w:val="00545BC7"/>
    <w:rsid w:val="005465D7"/>
    <w:rsid w:val="00547D1F"/>
    <w:rsid w:val="005606C8"/>
    <w:rsid w:val="00560C48"/>
    <w:rsid w:val="005613F2"/>
    <w:rsid w:val="00561950"/>
    <w:rsid w:val="00570382"/>
    <w:rsid w:val="0057591A"/>
    <w:rsid w:val="00575F6F"/>
    <w:rsid w:val="0057668F"/>
    <w:rsid w:val="00583265"/>
    <w:rsid w:val="00592AAC"/>
    <w:rsid w:val="00592AE5"/>
    <w:rsid w:val="0059326F"/>
    <w:rsid w:val="005A0955"/>
    <w:rsid w:val="005A1274"/>
    <w:rsid w:val="005A2363"/>
    <w:rsid w:val="005A437B"/>
    <w:rsid w:val="005A725E"/>
    <w:rsid w:val="005A72FA"/>
    <w:rsid w:val="005B1E0A"/>
    <w:rsid w:val="005B2E5F"/>
    <w:rsid w:val="005B79FB"/>
    <w:rsid w:val="005B7F07"/>
    <w:rsid w:val="005C0C03"/>
    <w:rsid w:val="005C7141"/>
    <w:rsid w:val="005D0901"/>
    <w:rsid w:val="005D7835"/>
    <w:rsid w:val="005E5213"/>
    <w:rsid w:val="005E674E"/>
    <w:rsid w:val="005E686E"/>
    <w:rsid w:val="005E70F6"/>
    <w:rsid w:val="005F111F"/>
    <w:rsid w:val="005F78E5"/>
    <w:rsid w:val="00604E16"/>
    <w:rsid w:val="00611DA3"/>
    <w:rsid w:val="00612EA4"/>
    <w:rsid w:val="00614178"/>
    <w:rsid w:val="006173C5"/>
    <w:rsid w:val="006221E5"/>
    <w:rsid w:val="00622A0C"/>
    <w:rsid w:val="006234D3"/>
    <w:rsid w:val="00625538"/>
    <w:rsid w:val="006347FA"/>
    <w:rsid w:val="00640075"/>
    <w:rsid w:val="00640367"/>
    <w:rsid w:val="00645F77"/>
    <w:rsid w:val="00645FBB"/>
    <w:rsid w:val="00653786"/>
    <w:rsid w:val="00655B84"/>
    <w:rsid w:val="00655E0F"/>
    <w:rsid w:val="00661555"/>
    <w:rsid w:val="00661776"/>
    <w:rsid w:val="00661983"/>
    <w:rsid w:val="00663571"/>
    <w:rsid w:val="00663F57"/>
    <w:rsid w:val="00667CB7"/>
    <w:rsid w:val="00672718"/>
    <w:rsid w:val="0067522D"/>
    <w:rsid w:val="006851AB"/>
    <w:rsid w:val="00691CFE"/>
    <w:rsid w:val="00692331"/>
    <w:rsid w:val="00694EC2"/>
    <w:rsid w:val="00696D95"/>
    <w:rsid w:val="006972CE"/>
    <w:rsid w:val="006A16C3"/>
    <w:rsid w:val="006A32B1"/>
    <w:rsid w:val="006B0802"/>
    <w:rsid w:val="006B1133"/>
    <w:rsid w:val="006B5B88"/>
    <w:rsid w:val="006B6273"/>
    <w:rsid w:val="006B66C8"/>
    <w:rsid w:val="006C175F"/>
    <w:rsid w:val="006C4432"/>
    <w:rsid w:val="006D05FD"/>
    <w:rsid w:val="006D11D3"/>
    <w:rsid w:val="006D7879"/>
    <w:rsid w:val="006D7CAC"/>
    <w:rsid w:val="006E2B12"/>
    <w:rsid w:val="006E6B5B"/>
    <w:rsid w:val="006F5022"/>
    <w:rsid w:val="006F5829"/>
    <w:rsid w:val="0070198D"/>
    <w:rsid w:val="00703B7D"/>
    <w:rsid w:val="0070728F"/>
    <w:rsid w:val="00716E29"/>
    <w:rsid w:val="007202E2"/>
    <w:rsid w:val="00722BED"/>
    <w:rsid w:val="00724F0D"/>
    <w:rsid w:val="00726D09"/>
    <w:rsid w:val="0073079A"/>
    <w:rsid w:val="007347B9"/>
    <w:rsid w:val="00741D87"/>
    <w:rsid w:val="00742D48"/>
    <w:rsid w:val="00747DA8"/>
    <w:rsid w:val="0075504F"/>
    <w:rsid w:val="00755784"/>
    <w:rsid w:val="007569FC"/>
    <w:rsid w:val="00760576"/>
    <w:rsid w:val="00761C08"/>
    <w:rsid w:val="00765889"/>
    <w:rsid w:val="00766003"/>
    <w:rsid w:val="0076636A"/>
    <w:rsid w:val="00767A30"/>
    <w:rsid w:val="007709DB"/>
    <w:rsid w:val="0077142C"/>
    <w:rsid w:val="007728BA"/>
    <w:rsid w:val="0077644F"/>
    <w:rsid w:val="007808F7"/>
    <w:rsid w:val="00781B57"/>
    <w:rsid w:val="00786A42"/>
    <w:rsid w:val="00786C0A"/>
    <w:rsid w:val="00786F1D"/>
    <w:rsid w:val="00787354"/>
    <w:rsid w:val="00787BC4"/>
    <w:rsid w:val="0079001C"/>
    <w:rsid w:val="0079017E"/>
    <w:rsid w:val="00794057"/>
    <w:rsid w:val="00795877"/>
    <w:rsid w:val="00796AE4"/>
    <w:rsid w:val="007A2A5A"/>
    <w:rsid w:val="007A2ABE"/>
    <w:rsid w:val="007A43B9"/>
    <w:rsid w:val="007B2646"/>
    <w:rsid w:val="007B2C8F"/>
    <w:rsid w:val="007B46C6"/>
    <w:rsid w:val="007B4C49"/>
    <w:rsid w:val="007C0D3B"/>
    <w:rsid w:val="007C1B92"/>
    <w:rsid w:val="007C25AB"/>
    <w:rsid w:val="007D10D4"/>
    <w:rsid w:val="007D4798"/>
    <w:rsid w:val="007E2C5D"/>
    <w:rsid w:val="007E5773"/>
    <w:rsid w:val="007E6F60"/>
    <w:rsid w:val="007F12F0"/>
    <w:rsid w:val="007F618F"/>
    <w:rsid w:val="007F6208"/>
    <w:rsid w:val="00800EF4"/>
    <w:rsid w:val="008013FE"/>
    <w:rsid w:val="00801FC1"/>
    <w:rsid w:val="008036D9"/>
    <w:rsid w:val="00804776"/>
    <w:rsid w:val="008048AB"/>
    <w:rsid w:val="0080630B"/>
    <w:rsid w:val="00807071"/>
    <w:rsid w:val="008126C3"/>
    <w:rsid w:val="00812ACB"/>
    <w:rsid w:val="00812F10"/>
    <w:rsid w:val="00813A79"/>
    <w:rsid w:val="0081526E"/>
    <w:rsid w:val="00817720"/>
    <w:rsid w:val="00821581"/>
    <w:rsid w:val="008222A6"/>
    <w:rsid w:val="0082251A"/>
    <w:rsid w:val="00827C82"/>
    <w:rsid w:val="008348AF"/>
    <w:rsid w:val="00834ACD"/>
    <w:rsid w:val="008532FB"/>
    <w:rsid w:val="008564F5"/>
    <w:rsid w:val="008573ED"/>
    <w:rsid w:val="008660AF"/>
    <w:rsid w:val="00866C91"/>
    <w:rsid w:val="008705A7"/>
    <w:rsid w:val="00873578"/>
    <w:rsid w:val="0087582C"/>
    <w:rsid w:val="00882D37"/>
    <w:rsid w:val="00887CBA"/>
    <w:rsid w:val="00890D78"/>
    <w:rsid w:val="00890E03"/>
    <w:rsid w:val="0089381D"/>
    <w:rsid w:val="00895317"/>
    <w:rsid w:val="008974F9"/>
    <w:rsid w:val="008A4D39"/>
    <w:rsid w:val="008A6292"/>
    <w:rsid w:val="008A718C"/>
    <w:rsid w:val="008A749D"/>
    <w:rsid w:val="008B28CF"/>
    <w:rsid w:val="008B3CB3"/>
    <w:rsid w:val="008B3EC1"/>
    <w:rsid w:val="008C0E0A"/>
    <w:rsid w:val="008C1247"/>
    <w:rsid w:val="008C5748"/>
    <w:rsid w:val="008C6A19"/>
    <w:rsid w:val="008C70A8"/>
    <w:rsid w:val="008D55C3"/>
    <w:rsid w:val="008E4FA2"/>
    <w:rsid w:val="009055D2"/>
    <w:rsid w:val="00906F9A"/>
    <w:rsid w:val="00911134"/>
    <w:rsid w:val="00913D38"/>
    <w:rsid w:val="00916881"/>
    <w:rsid w:val="00916FF9"/>
    <w:rsid w:val="00925638"/>
    <w:rsid w:val="00925B47"/>
    <w:rsid w:val="00927090"/>
    <w:rsid w:val="00932AA9"/>
    <w:rsid w:val="009336DE"/>
    <w:rsid w:val="00933C89"/>
    <w:rsid w:val="00941C4A"/>
    <w:rsid w:val="00945F0A"/>
    <w:rsid w:val="009472F8"/>
    <w:rsid w:val="00947ACD"/>
    <w:rsid w:val="00947D0E"/>
    <w:rsid w:val="00961A21"/>
    <w:rsid w:val="00962C1B"/>
    <w:rsid w:val="009634E4"/>
    <w:rsid w:val="00963AE2"/>
    <w:rsid w:val="009669C4"/>
    <w:rsid w:val="00966BA2"/>
    <w:rsid w:val="00971607"/>
    <w:rsid w:val="00975102"/>
    <w:rsid w:val="00977B2C"/>
    <w:rsid w:val="0099064B"/>
    <w:rsid w:val="0099248B"/>
    <w:rsid w:val="00997875"/>
    <w:rsid w:val="00997BCB"/>
    <w:rsid w:val="009B37ED"/>
    <w:rsid w:val="009B43E4"/>
    <w:rsid w:val="009C0990"/>
    <w:rsid w:val="009D15F6"/>
    <w:rsid w:val="009E14F5"/>
    <w:rsid w:val="009E1DFC"/>
    <w:rsid w:val="009E242A"/>
    <w:rsid w:val="009E2980"/>
    <w:rsid w:val="009E2D64"/>
    <w:rsid w:val="009F1DF7"/>
    <w:rsid w:val="009F2990"/>
    <w:rsid w:val="009F590A"/>
    <w:rsid w:val="009F5971"/>
    <w:rsid w:val="009F655B"/>
    <w:rsid w:val="00A00661"/>
    <w:rsid w:val="00A0356D"/>
    <w:rsid w:val="00A053B2"/>
    <w:rsid w:val="00A0626C"/>
    <w:rsid w:val="00A06EFB"/>
    <w:rsid w:val="00A07598"/>
    <w:rsid w:val="00A12DCB"/>
    <w:rsid w:val="00A22249"/>
    <w:rsid w:val="00A22A67"/>
    <w:rsid w:val="00A255EF"/>
    <w:rsid w:val="00A27B72"/>
    <w:rsid w:val="00A321D4"/>
    <w:rsid w:val="00A3384F"/>
    <w:rsid w:val="00A37B99"/>
    <w:rsid w:val="00A44288"/>
    <w:rsid w:val="00A50EF8"/>
    <w:rsid w:val="00A5654B"/>
    <w:rsid w:val="00A56794"/>
    <w:rsid w:val="00A56B38"/>
    <w:rsid w:val="00A64E4D"/>
    <w:rsid w:val="00A70975"/>
    <w:rsid w:val="00A7667B"/>
    <w:rsid w:val="00A83AE4"/>
    <w:rsid w:val="00A84CDF"/>
    <w:rsid w:val="00A8554C"/>
    <w:rsid w:val="00A85754"/>
    <w:rsid w:val="00A916D0"/>
    <w:rsid w:val="00A91AD7"/>
    <w:rsid w:val="00A92C2F"/>
    <w:rsid w:val="00A94911"/>
    <w:rsid w:val="00AA05F8"/>
    <w:rsid w:val="00AA1BBE"/>
    <w:rsid w:val="00AB131C"/>
    <w:rsid w:val="00AB305F"/>
    <w:rsid w:val="00AB3697"/>
    <w:rsid w:val="00AC09B0"/>
    <w:rsid w:val="00AC0A3A"/>
    <w:rsid w:val="00AC1BDD"/>
    <w:rsid w:val="00AC5B0E"/>
    <w:rsid w:val="00AD2522"/>
    <w:rsid w:val="00AD276F"/>
    <w:rsid w:val="00AE02A6"/>
    <w:rsid w:val="00AE1730"/>
    <w:rsid w:val="00AE1DFA"/>
    <w:rsid w:val="00AE55F1"/>
    <w:rsid w:val="00AE589E"/>
    <w:rsid w:val="00AF10E2"/>
    <w:rsid w:val="00AF1A55"/>
    <w:rsid w:val="00AF2835"/>
    <w:rsid w:val="00AF46C5"/>
    <w:rsid w:val="00AF79C6"/>
    <w:rsid w:val="00B045A8"/>
    <w:rsid w:val="00B04F94"/>
    <w:rsid w:val="00B0592B"/>
    <w:rsid w:val="00B13708"/>
    <w:rsid w:val="00B157E3"/>
    <w:rsid w:val="00B15D38"/>
    <w:rsid w:val="00B22117"/>
    <w:rsid w:val="00B23CAA"/>
    <w:rsid w:val="00B24096"/>
    <w:rsid w:val="00B25432"/>
    <w:rsid w:val="00B2628A"/>
    <w:rsid w:val="00B312B8"/>
    <w:rsid w:val="00B31758"/>
    <w:rsid w:val="00B31826"/>
    <w:rsid w:val="00B35CC6"/>
    <w:rsid w:val="00B360B1"/>
    <w:rsid w:val="00B361FC"/>
    <w:rsid w:val="00B36758"/>
    <w:rsid w:val="00B46EF2"/>
    <w:rsid w:val="00B506BC"/>
    <w:rsid w:val="00B52D04"/>
    <w:rsid w:val="00B5606D"/>
    <w:rsid w:val="00B56D47"/>
    <w:rsid w:val="00B570E6"/>
    <w:rsid w:val="00B63EFB"/>
    <w:rsid w:val="00B65695"/>
    <w:rsid w:val="00B67B26"/>
    <w:rsid w:val="00B70873"/>
    <w:rsid w:val="00B73007"/>
    <w:rsid w:val="00B757EF"/>
    <w:rsid w:val="00B81B2B"/>
    <w:rsid w:val="00B9278F"/>
    <w:rsid w:val="00B947B3"/>
    <w:rsid w:val="00B967C4"/>
    <w:rsid w:val="00BA0C41"/>
    <w:rsid w:val="00BA2C5E"/>
    <w:rsid w:val="00BA313F"/>
    <w:rsid w:val="00BA5A5C"/>
    <w:rsid w:val="00BA684E"/>
    <w:rsid w:val="00BB0486"/>
    <w:rsid w:val="00BC02C3"/>
    <w:rsid w:val="00BC084F"/>
    <w:rsid w:val="00BC181B"/>
    <w:rsid w:val="00BC3344"/>
    <w:rsid w:val="00BC3A98"/>
    <w:rsid w:val="00BC778F"/>
    <w:rsid w:val="00BD0AAD"/>
    <w:rsid w:val="00BD2407"/>
    <w:rsid w:val="00BD6FF8"/>
    <w:rsid w:val="00BE061C"/>
    <w:rsid w:val="00BE7624"/>
    <w:rsid w:val="00BF4807"/>
    <w:rsid w:val="00C0085A"/>
    <w:rsid w:val="00C02497"/>
    <w:rsid w:val="00C052FB"/>
    <w:rsid w:val="00C07B77"/>
    <w:rsid w:val="00C1612F"/>
    <w:rsid w:val="00C17D05"/>
    <w:rsid w:val="00C221DA"/>
    <w:rsid w:val="00C2374A"/>
    <w:rsid w:val="00C261C4"/>
    <w:rsid w:val="00C316FE"/>
    <w:rsid w:val="00C45790"/>
    <w:rsid w:val="00C471D0"/>
    <w:rsid w:val="00C47510"/>
    <w:rsid w:val="00C54032"/>
    <w:rsid w:val="00C60CF5"/>
    <w:rsid w:val="00C619F0"/>
    <w:rsid w:val="00C62BD6"/>
    <w:rsid w:val="00C6677E"/>
    <w:rsid w:val="00C7357F"/>
    <w:rsid w:val="00C735FF"/>
    <w:rsid w:val="00C74399"/>
    <w:rsid w:val="00C7550E"/>
    <w:rsid w:val="00C86380"/>
    <w:rsid w:val="00C86DEE"/>
    <w:rsid w:val="00C877F1"/>
    <w:rsid w:val="00CA3D77"/>
    <w:rsid w:val="00CA5B66"/>
    <w:rsid w:val="00CB09C4"/>
    <w:rsid w:val="00CB0A30"/>
    <w:rsid w:val="00CB0A7C"/>
    <w:rsid w:val="00CB24D7"/>
    <w:rsid w:val="00CC1D4E"/>
    <w:rsid w:val="00CC24D2"/>
    <w:rsid w:val="00CC24D7"/>
    <w:rsid w:val="00CC3F8D"/>
    <w:rsid w:val="00CC5F06"/>
    <w:rsid w:val="00CD1623"/>
    <w:rsid w:val="00CD26FF"/>
    <w:rsid w:val="00CD28CD"/>
    <w:rsid w:val="00CD37B5"/>
    <w:rsid w:val="00CD6180"/>
    <w:rsid w:val="00CE4AF1"/>
    <w:rsid w:val="00CE4E42"/>
    <w:rsid w:val="00CE64CE"/>
    <w:rsid w:val="00CE6866"/>
    <w:rsid w:val="00CF47D8"/>
    <w:rsid w:val="00CF4F2E"/>
    <w:rsid w:val="00CF5747"/>
    <w:rsid w:val="00D02835"/>
    <w:rsid w:val="00D064FA"/>
    <w:rsid w:val="00D12772"/>
    <w:rsid w:val="00D148B6"/>
    <w:rsid w:val="00D2225E"/>
    <w:rsid w:val="00D25F7B"/>
    <w:rsid w:val="00D27AC7"/>
    <w:rsid w:val="00D3008C"/>
    <w:rsid w:val="00D316A0"/>
    <w:rsid w:val="00D32C03"/>
    <w:rsid w:val="00D37A36"/>
    <w:rsid w:val="00D42A7D"/>
    <w:rsid w:val="00D50B12"/>
    <w:rsid w:val="00D54978"/>
    <w:rsid w:val="00D60831"/>
    <w:rsid w:val="00D62B90"/>
    <w:rsid w:val="00D6311D"/>
    <w:rsid w:val="00D7122F"/>
    <w:rsid w:val="00D73970"/>
    <w:rsid w:val="00D73D57"/>
    <w:rsid w:val="00D8528F"/>
    <w:rsid w:val="00D869A8"/>
    <w:rsid w:val="00D905C2"/>
    <w:rsid w:val="00D967F2"/>
    <w:rsid w:val="00D97FC2"/>
    <w:rsid w:val="00DA0F89"/>
    <w:rsid w:val="00DA1C63"/>
    <w:rsid w:val="00DA6FD5"/>
    <w:rsid w:val="00DB09B2"/>
    <w:rsid w:val="00DB31D8"/>
    <w:rsid w:val="00DB3399"/>
    <w:rsid w:val="00DB6ACD"/>
    <w:rsid w:val="00DC2296"/>
    <w:rsid w:val="00DC6E59"/>
    <w:rsid w:val="00DC7D6E"/>
    <w:rsid w:val="00DD6994"/>
    <w:rsid w:val="00DD7123"/>
    <w:rsid w:val="00DE060E"/>
    <w:rsid w:val="00DE6EFA"/>
    <w:rsid w:val="00DF0694"/>
    <w:rsid w:val="00DF63DC"/>
    <w:rsid w:val="00DF7206"/>
    <w:rsid w:val="00E01CF2"/>
    <w:rsid w:val="00E02781"/>
    <w:rsid w:val="00E03847"/>
    <w:rsid w:val="00E03B27"/>
    <w:rsid w:val="00E0571B"/>
    <w:rsid w:val="00E06B72"/>
    <w:rsid w:val="00E071A8"/>
    <w:rsid w:val="00E076C7"/>
    <w:rsid w:val="00E10249"/>
    <w:rsid w:val="00E10486"/>
    <w:rsid w:val="00E13A7F"/>
    <w:rsid w:val="00E14DD3"/>
    <w:rsid w:val="00E169CA"/>
    <w:rsid w:val="00E1776E"/>
    <w:rsid w:val="00E21A69"/>
    <w:rsid w:val="00E24387"/>
    <w:rsid w:val="00E25C0B"/>
    <w:rsid w:val="00E2604A"/>
    <w:rsid w:val="00E27C98"/>
    <w:rsid w:val="00E31F2B"/>
    <w:rsid w:val="00E331A7"/>
    <w:rsid w:val="00E364B8"/>
    <w:rsid w:val="00E42844"/>
    <w:rsid w:val="00E44E15"/>
    <w:rsid w:val="00E51658"/>
    <w:rsid w:val="00E51C4C"/>
    <w:rsid w:val="00E529E5"/>
    <w:rsid w:val="00E57574"/>
    <w:rsid w:val="00E576DB"/>
    <w:rsid w:val="00E57AA9"/>
    <w:rsid w:val="00E63D86"/>
    <w:rsid w:val="00E64AB2"/>
    <w:rsid w:val="00E678DA"/>
    <w:rsid w:val="00E70B76"/>
    <w:rsid w:val="00E74CAF"/>
    <w:rsid w:val="00E75601"/>
    <w:rsid w:val="00E76C6E"/>
    <w:rsid w:val="00E771D4"/>
    <w:rsid w:val="00E81CF7"/>
    <w:rsid w:val="00E825A7"/>
    <w:rsid w:val="00E83FA6"/>
    <w:rsid w:val="00E87E5C"/>
    <w:rsid w:val="00E9310C"/>
    <w:rsid w:val="00E9522E"/>
    <w:rsid w:val="00E97243"/>
    <w:rsid w:val="00E97864"/>
    <w:rsid w:val="00EA01DF"/>
    <w:rsid w:val="00EB118B"/>
    <w:rsid w:val="00EB458E"/>
    <w:rsid w:val="00EB4F9C"/>
    <w:rsid w:val="00EC1F19"/>
    <w:rsid w:val="00EC7375"/>
    <w:rsid w:val="00EC79E5"/>
    <w:rsid w:val="00ED06E9"/>
    <w:rsid w:val="00ED5FE7"/>
    <w:rsid w:val="00ED7B46"/>
    <w:rsid w:val="00EE155A"/>
    <w:rsid w:val="00EE1CA2"/>
    <w:rsid w:val="00EE3024"/>
    <w:rsid w:val="00EE3A42"/>
    <w:rsid w:val="00EF278D"/>
    <w:rsid w:val="00EF3AB8"/>
    <w:rsid w:val="00EF4618"/>
    <w:rsid w:val="00EF7AF5"/>
    <w:rsid w:val="00F0109A"/>
    <w:rsid w:val="00F0672D"/>
    <w:rsid w:val="00F151DF"/>
    <w:rsid w:val="00F20DDC"/>
    <w:rsid w:val="00F22651"/>
    <w:rsid w:val="00F31F6C"/>
    <w:rsid w:val="00F42CBD"/>
    <w:rsid w:val="00F444D7"/>
    <w:rsid w:val="00F4458D"/>
    <w:rsid w:val="00F457B9"/>
    <w:rsid w:val="00F460E0"/>
    <w:rsid w:val="00F50F55"/>
    <w:rsid w:val="00F52715"/>
    <w:rsid w:val="00F63BD4"/>
    <w:rsid w:val="00F70231"/>
    <w:rsid w:val="00F81C15"/>
    <w:rsid w:val="00F86FA0"/>
    <w:rsid w:val="00F870D9"/>
    <w:rsid w:val="00F876CE"/>
    <w:rsid w:val="00F90EDA"/>
    <w:rsid w:val="00F92838"/>
    <w:rsid w:val="00F94D9C"/>
    <w:rsid w:val="00F94DB8"/>
    <w:rsid w:val="00F96358"/>
    <w:rsid w:val="00F97915"/>
    <w:rsid w:val="00FB2DC0"/>
    <w:rsid w:val="00FB65E6"/>
    <w:rsid w:val="00FC0B05"/>
    <w:rsid w:val="00FC0C02"/>
    <w:rsid w:val="00FC369D"/>
    <w:rsid w:val="00FC4E22"/>
    <w:rsid w:val="00FC546B"/>
    <w:rsid w:val="00FD1FD0"/>
    <w:rsid w:val="00FE1266"/>
    <w:rsid w:val="00FE26CA"/>
    <w:rsid w:val="00FE5742"/>
    <w:rsid w:val="00FE62AF"/>
    <w:rsid w:val="00FE6C51"/>
    <w:rsid w:val="00FE7250"/>
    <w:rsid w:val="00FF4466"/>
    <w:rsid w:val="00FF487B"/>
    <w:rsid w:val="00FF4CA9"/>
    <w:rsid w:val="00FF5C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B09B0"/>
  <w15:docId w15:val="{A6D0B0ED-A669-4378-AC24-8F273439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Arial"/>
        <w:sz w:val="24"/>
        <w:szCs w:val="22"/>
        <w:lang w:val="nl-NL" w:eastAsia="nl-NL" w:bidi="ar-SA"/>
      </w:rPr>
    </w:rPrDefault>
    <w:pPrDefault>
      <w:pPr>
        <w:spacing w:before="120"/>
        <w:ind w:left="567"/>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E686E"/>
    <w:pPr>
      <w:tabs>
        <w:tab w:val="left" w:pos="284"/>
      </w:tabs>
    </w:pPr>
    <w:rPr>
      <w:sz w:val="26"/>
    </w:rPr>
  </w:style>
  <w:style w:type="paragraph" w:styleId="Kop1">
    <w:name w:val="heading 1"/>
    <w:basedOn w:val="Standaard"/>
    <w:next w:val="Standaard"/>
    <w:link w:val="Kop1Char"/>
    <w:qFormat/>
    <w:rsid w:val="003B5DB3"/>
    <w:pPr>
      <w:keepNext/>
      <w:outlineLvl w:val="0"/>
    </w:pPr>
    <w:rPr>
      <w:rFonts w:ascii="Arial" w:hAnsi="Arial"/>
      <w:b/>
      <w:sz w:val="32"/>
      <w:szCs w:val="20"/>
    </w:rPr>
  </w:style>
  <w:style w:type="paragraph" w:styleId="Kop2">
    <w:name w:val="heading 2"/>
    <w:basedOn w:val="Standaard"/>
    <w:next w:val="Standaard"/>
    <w:link w:val="Kop2Char"/>
    <w:qFormat/>
    <w:rsid w:val="003A50A9"/>
    <w:pPr>
      <w:ind w:left="284"/>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C7D6E"/>
    <w:rPr>
      <w:color w:val="0000FF"/>
      <w:u w:val="single"/>
    </w:rPr>
  </w:style>
  <w:style w:type="character" w:styleId="GevolgdeHyperlink">
    <w:name w:val="FollowedHyperlink"/>
    <w:basedOn w:val="Standaardalinea-lettertype"/>
    <w:rsid w:val="0000290D"/>
    <w:rPr>
      <w:color w:val="800080"/>
      <w:u w:val="single"/>
    </w:rPr>
  </w:style>
  <w:style w:type="paragraph" w:styleId="Koptekst">
    <w:name w:val="header"/>
    <w:basedOn w:val="Standaard"/>
    <w:link w:val="KoptekstChar"/>
    <w:uiPriority w:val="99"/>
    <w:rsid w:val="0029537C"/>
    <w:pPr>
      <w:tabs>
        <w:tab w:val="center" w:pos="4536"/>
        <w:tab w:val="right" w:pos="9072"/>
      </w:tabs>
    </w:pPr>
  </w:style>
  <w:style w:type="paragraph" w:styleId="Voettekst">
    <w:name w:val="footer"/>
    <w:basedOn w:val="Standaard"/>
    <w:link w:val="VoettekstChar"/>
    <w:uiPriority w:val="99"/>
    <w:rsid w:val="0029537C"/>
    <w:pPr>
      <w:tabs>
        <w:tab w:val="center" w:pos="4536"/>
        <w:tab w:val="right" w:pos="9072"/>
      </w:tabs>
    </w:pPr>
  </w:style>
  <w:style w:type="paragraph" w:styleId="Normaalweb">
    <w:name w:val="Normal (Web)"/>
    <w:basedOn w:val="Standaard"/>
    <w:rsid w:val="00FE1266"/>
    <w:pPr>
      <w:spacing w:before="100" w:beforeAutospacing="1" w:after="100" w:afterAutospacing="1"/>
    </w:pPr>
    <w:rPr>
      <w:rFonts w:ascii="Times New Roman" w:hAnsi="Times New Roman"/>
      <w:sz w:val="24"/>
      <w:szCs w:val="24"/>
    </w:rPr>
  </w:style>
  <w:style w:type="paragraph" w:styleId="Ballontekst">
    <w:name w:val="Balloon Text"/>
    <w:basedOn w:val="Standaard"/>
    <w:semiHidden/>
    <w:rsid w:val="00913D38"/>
    <w:rPr>
      <w:rFonts w:ascii="Tahoma" w:hAnsi="Tahoma" w:cs="Tahoma"/>
      <w:sz w:val="16"/>
      <w:szCs w:val="16"/>
    </w:rPr>
  </w:style>
  <w:style w:type="paragraph" w:styleId="Eindnoottekst">
    <w:name w:val="endnote text"/>
    <w:basedOn w:val="Standaard"/>
    <w:link w:val="EindnoottekstChar"/>
    <w:rsid w:val="006A16C3"/>
    <w:rPr>
      <w:sz w:val="20"/>
      <w:szCs w:val="20"/>
    </w:rPr>
  </w:style>
  <w:style w:type="character" w:customStyle="1" w:styleId="EindnoottekstChar">
    <w:name w:val="Eindnoottekst Char"/>
    <w:basedOn w:val="Standaardalinea-lettertype"/>
    <w:link w:val="Eindnoottekst"/>
    <w:rsid w:val="006A16C3"/>
    <w:rPr>
      <w:rFonts w:ascii="Gill Sans MT" w:hAnsi="Gill Sans MT"/>
    </w:rPr>
  </w:style>
  <w:style w:type="character" w:styleId="Eindnootmarkering">
    <w:name w:val="endnote reference"/>
    <w:basedOn w:val="Standaardalinea-lettertype"/>
    <w:rsid w:val="006A16C3"/>
    <w:rPr>
      <w:vertAlign w:val="superscript"/>
    </w:rPr>
  </w:style>
  <w:style w:type="character" w:customStyle="1" w:styleId="KoptekstChar">
    <w:name w:val="Koptekst Char"/>
    <w:basedOn w:val="Standaardalinea-lettertype"/>
    <w:link w:val="Koptekst"/>
    <w:uiPriority w:val="99"/>
    <w:rsid w:val="006A16C3"/>
    <w:rPr>
      <w:rFonts w:ascii="Gill Sans MT" w:hAnsi="Gill Sans MT"/>
      <w:sz w:val="22"/>
      <w:szCs w:val="22"/>
    </w:rPr>
  </w:style>
  <w:style w:type="character" w:customStyle="1" w:styleId="VoettekstChar">
    <w:name w:val="Voettekst Char"/>
    <w:basedOn w:val="Standaardalinea-lettertype"/>
    <w:link w:val="Voettekst"/>
    <w:uiPriority w:val="99"/>
    <w:rsid w:val="006A16C3"/>
    <w:rPr>
      <w:rFonts w:ascii="Gill Sans MT" w:hAnsi="Gill Sans MT"/>
      <w:sz w:val="22"/>
      <w:szCs w:val="22"/>
    </w:rPr>
  </w:style>
  <w:style w:type="character" w:customStyle="1" w:styleId="Kop1Char">
    <w:name w:val="Kop 1 Char"/>
    <w:basedOn w:val="Standaardalinea-lettertype"/>
    <w:link w:val="Kop1"/>
    <w:rsid w:val="003B5DB3"/>
    <w:rPr>
      <w:rFonts w:ascii="Arial" w:hAnsi="Arial"/>
      <w:b/>
      <w:sz w:val="32"/>
    </w:rPr>
  </w:style>
  <w:style w:type="character" w:customStyle="1" w:styleId="Kop2Char">
    <w:name w:val="Kop 2 Char"/>
    <w:basedOn w:val="Standaardalinea-lettertype"/>
    <w:link w:val="Kop2"/>
    <w:rsid w:val="003A50A9"/>
    <w:rPr>
      <w:b/>
    </w:rPr>
  </w:style>
  <w:style w:type="paragraph" w:styleId="Plattetekst">
    <w:name w:val="Body Text"/>
    <w:basedOn w:val="Standaard"/>
    <w:link w:val="PlattetekstChar"/>
    <w:rsid w:val="003B5DB3"/>
    <w:rPr>
      <w:rFonts w:ascii="Arial" w:hAnsi="Arial"/>
      <w:sz w:val="20"/>
      <w:szCs w:val="20"/>
    </w:rPr>
  </w:style>
  <w:style w:type="character" w:customStyle="1" w:styleId="PlattetekstChar">
    <w:name w:val="Platte tekst Char"/>
    <w:basedOn w:val="Standaardalinea-lettertype"/>
    <w:link w:val="Plattetekst"/>
    <w:rsid w:val="003B5DB3"/>
    <w:rPr>
      <w:rFonts w:ascii="Arial" w:hAnsi="Arial"/>
    </w:rPr>
  </w:style>
  <w:style w:type="paragraph" w:styleId="Plattetekst2">
    <w:name w:val="Body Text 2"/>
    <w:basedOn w:val="Standaard"/>
    <w:link w:val="Plattetekst2Char"/>
    <w:rsid w:val="003B5DB3"/>
    <w:rPr>
      <w:rFonts w:ascii="Arial" w:hAnsi="Arial"/>
      <w:b/>
      <w:bCs/>
      <w:sz w:val="24"/>
      <w:szCs w:val="20"/>
    </w:rPr>
  </w:style>
  <w:style w:type="character" w:customStyle="1" w:styleId="Plattetekst2Char">
    <w:name w:val="Platte tekst 2 Char"/>
    <w:basedOn w:val="Standaardalinea-lettertype"/>
    <w:link w:val="Plattetekst2"/>
    <w:rsid w:val="003B5DB3"/>
    <w:rPr>
      <w:rFonts w:ascii="Arial" w:hAnsi="Arial" w:cs="Arial"/>
      <w:b/>
      <w:bCs/>
      <w:sz w:val="24"/>
    </w:rPr>
  </w:style>
  <w:style w:type="paragraph" w:customStyle="1" w:styleId="2">
    <w:name w:val="메뉴얼 메뉴 2"/>
    <w:basedOn w:val="Standaard"/>
    <w:rsid w:val="003B5DB3"/>
    <w:pPr>
      <w:widowControl w:val="0"/>
      <w:tabs>
        <w:tab w:val="num" w:pos="360"/>
      </w:tabs>
      <w:autoSpaceDE w:val="0"/>
      <w:autoSpaceDN w:val="0"/>
      <w:snapToGrid w:val="0"/>
      <w:ind w:left="360" w:hanging="360"/>
      <w:jc w:val="both"/>
    </w:pPr>
    <w:rPr>
      <w:rFonts w:ascii="Arial" w:eastAsia="Arial" w:hAnsi="Arial"/>
      <w:b/>
      <w:kern w:val="2"/>
      <w:sz w:val="24"/>
      <w:szCs w:val="24"/>
      <w:lang w:val="en-US" w:eastAsia="ko-KR"/>
    </w:rPr>
  </w:style>
  <w:style w:type="character" w:styleId="Nadruk">
    <w:name w:val="Emphasis"/>
    <w:basedOn w:val="Standaardalinea-lettertype"/>
    <w:qFormat/>
    <w:rsid w:val="005D7835"/>
    <w:rPr>
      <w:i/>
      <w:iCs/>
    </w:rPr>
  </w:style>
  <w:style w:type="paragraph" w:styleId="Ondertitel">
    <w:name w:val="Subtitle"/>
    <w:basedOn w:val="Standaard"/>
    <w:next w:val="Standaard"/>
    <w:link w:val="OndertitelChar"/>
    <w:qFormat/>
    <w:rsid w:val="005D7835"/>
    <w:pPr>
      <w:numPr>
        <w:ilvl w:val="1"/>
      </w:numPr>
      <w:ind w:left="567"/>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5D7835"/>
    <w:rPr>
      <w:rFonts w:asciiTheme="majorHAnsi" w:eastAsiaTheme="majorEastAsia" w:hAnsiTheme="majorHAnsi" w:cstheme="majorBidi"/>
      <w:i/>
      <w:iCs/>
      <w:color w:val="4F81BD" w:themeColor="accent1"/>
      <w:spacing w:val="15"/>
      <w:sz w:val="24"/>
      <w:szCs w:val="24"/>
    </w:rPr>
  </w:style>
  <w:style w:type="character" w:styleId="Intensievebenadrukking">
    <w:name w:val="Intense Emphasis"/>
    <w:basedOn w:val="Standaardalinea-lettertype"/>
    <w:uiPriority w:val="21"/>
    <w:qFormat/>
    <w:rsid w:val="00212CB2"/>
    <w:rPr>
      <w:b/>
      <w:bCs/>
      <w:i/>
      <w:iCs/>
      <w:color w:val="4F81BD" w:themeColor="accent1"/>
    </w:rPr>
  </w:style>
  <w:style w:type="paragraph" w:styleId="Citaat">
    <w:name w:val="Quote"/>
    <w:basedOn w:val="Standaard"/>
    <w:next w:val="Standaard"/>
    <w:link w:val="CitaatChar"/>
    <w:uiPriority w:val="29"/>
    <w:qFormat/>
    <w:rsid w:val="001130C5"/>
    <w:rPr>
      <w:i/>
      <w:iCs/>
      <w:color w:val="000000" w:themeColor="text1"/>
    </w:rPr>
  </w:style>
  <w:style w:type="character" w:customStyle="1" w:styleId="CitaatChar">
    <w:name w:val="Citaat Char"/>
    <w:basedOn w:val="Standaardalinea-lettertype"/>
    <w:link w:val="Citaat"/>
    <w:uiPriority w:val="29"/>
    <w:rsid w:val="001130C5"/>
    <w:rPr>
      <w:rFonts w:ascii="Gill Sans MT" w:hAnsi="Gill Sans MT"/>
      <w:i/>
      <w:iCs/>
      <w:color w:val="000000" w:themeColor="text1"/>
      <w:sz w:val="22"/>
      <w:szCs w:val="22"/>
    </w:rPr>
  </w:style>
  <w:style w:type="character" w:styleId="Subtielebenadrukking">
    <w:name w:val="Subtle Emphasis"/>
    <w:basedOn w:val="Standaardalinea-lettertype"/>
    <w:uiPriority w:val="19"/>
    <w:qFormat/>
    <w:rsid w:val="001130C5"/>
    <w:rPr>
      <w:i/>
      <w:iCs/>
      <w:color w:val="808080" w:themeColor="text1" w:themeTint="7F"/>
    </w:rPr>
  </w:style>
  <w:style w:type="paragraph" w:styleId="Lijstalinea">
    <w:name w:val="List Paragraph"/>
    <w:basedOn w:val="Standaard"/>
    <w:uiPriority w:val="34"/>
    <w:qFormat/>
    <w:rsid w:val="00BD6FF8"/>
    <w:pPr>
      <w:ind w:left="720"/>
      <w:contextualSpacing/>
    </w:pPr>
  </w:style>
  <w:style w:type="character" w:styleId="Zwaar">
    <w:name w:val="Strong"/>
    <w:basedOn w:val="Standaardalinea-lettertype"/>
    <w:qFormat/>
    <w:rsid w:val="00B04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7208">
      <w:bodyDiv w:val="1"/>
      <w:marLeft w:val="0"/>
      <w:marRight w:val="0"/>
      <w:marTop w:val="0"/>
      <w:marBottom w:val="0"/>
      <w:divBdr>
        <w:top w:val="none" w:sz="0" w:space="0" w:color="auto"/>
        <w:left w:val="none" w:sz="0" w:space="0" w:color="auto"/>
        <w:bottom w:val="none" w:sz="0" w:space="0" w:color="auto"/>
        <w:right w:val="none" w:sz="0" w:space="0" w:color="auto"/>
      </w:divBdr>
      <w:divsChild>
        <w:div w:id="312834987">
          <w:marLeft w:val="0"/>
          <w:marRight w:val="0"/>
          <w:marTop w:val="0"/>
          <w:marBottom w:val="0"/>
          <w:divBdr>
            <w:top w:val="none" w:sz="0" w:space="0" w:color="auto"/>
            <w:left w:val="none" w:sz="0" w:space="0" w:color="auto"/>
            <w:bottom w:val="none" w:sz="0" w:space="0" w:color="auto"/>
            <w:right w:val="none" w:sz="0" w:space="0" w:color="auto"/>
          </w:divBdr>
          <w:divsChild>
            <w:div w:id="82845305">
              <w:marLeft w:val="0"/>
              <w:marRight w:val="0"/>
              <w:marTop w:val="0"/>
              <w:marBottom w:val="0"/>
              <w:divBdr>
                <w:top w:val="none" w:sz="0" w:space="0" w:color="auto"/>
                <w:left w:val="none" w:sz="0" w:space="0" w:color="auto"/>
                <w:bottom w:val="none" w:sz="0" w:space="0" w:color="auto"/>
                <w:right w:val="none" w:sz="0" w:space="0" w:color="auto"/>
              </w:divBdr>
            </w:div>
            <w:div w:id="111679312">
              <w:marLeft w:val="0"/>
              <w:marRight w:val="0"/>
              <w:marTop w:val="0"/>
              <w:marBottom w:val="0"/>
              <w:divBdr>
                <w:top w:val="none" w:sz="0" w:space="0" w:color="auto"/>
                <w:left w:val="none" w:sz="0" w:space="0" w:color="auto"/>
                <w:bottom w:val="none" w:sz="0" w:space="0" w:color="auto"/>
                <w:right w:val="none" w:sz="0" w:space="0" w:color="auto"/>
              </w:divBdr>
            </w:div>
            <w:div w:id="561448308">
              <w:marLeft w:val="0"/>
              <w:marRight w:val="0"/>
              <w:marTop w:val="0"/>
              <w:marBottom w:val="0"/>
              <w:divBdr>
                <w:top w:val="none" w:sz="0" w:space="0" w:color="auto"/>
                <w:left w:val="none" w:sz="0" w:space="0" w:color="auto"/>
                <w:bottom w:val="none" w:sz="0" w:space="0" w:color="auto"/>
                <w:right w:val="none" w:sz="0" w:space="0" w:color="auto"/>
              </w:divBdr>
            </w:div>
            <w:div w:id="617837153">
              <w:marLeft w:val="0"/>
              <w:marRight w:val="0"/>
              <w:marTop w:val="0"/>
              <w:marBottom w:val="0"/>
              <w:divBdr>
                <w:top w:val="none" w:sz="0" w:space="0" w:color="auto"/>
                <w:left w:val="none" w:sz="0" w:space="0" w:color="auto"/>
                <w:bottom w:val="none" w:sz="0" w:space="0" w:color="auto"/>
                <w:right w:val="none" w:sz="0" w:space="0" w:color="auto"/>
              </w:divBdr>
            </w:div>
            <w:div w:id="983197876">
              <w:marLeft w:val="0"/>
              <w:marRight w:val="0"/>
              <w:marTop w:val="0"/>
              <w:marBottom w:val="0"/>
              <w:divBdr>
                <w:top w:val="none" w:sz="0" w:space="0" w:color="auto"/>
                <w:left w:val="none" w:sz="0" w:space="0" w:color="auto"/>
                <w:bottom w:val="none" w:sz="0" w:space="0" w:color="auto"/>
                <w:right w:val="none" w:sz="0" w:space="0" w:color="auto"/>
              </w:divBdr>
            </w:div>
            <w:div w:id="1379206638">
              <w:marLeft w:val="0"/>
              <w:marRight w:val="0"/>
              <w:marTop w:val="0"/>
              <w:marBottom w:val="0"/>
              <w:divBdr>
                <w:top w:val="none" w:sz="0" w:space="0" w:color="auto"/>
                <w:left w:val="none" w:sz="0" w:space="0" w:color="auto"/>
                <w:bottom w:val="none" w:sz="0" w:space="0" w:color="auto"/>
                <w:right w:val="none" w:sz="0" w:space="0" w:color="auto"/>
              </w:divBdr>
            </w:div>
            <w:div w:id="1755468549">
              <w:marLeft w:val="0"/>
              <w:marRight w:val="0"/>
              <w:marTop w:val="0"/>
              <w:marBottom w:val="0"/>
              <w:divBdr>
                <w:top w:val="none" w:sz="0" w:space="0" w:color="auto"/>
                <w:left w:val="none" w:sz="0" w:space="0" w:color="auto"/>
                <w:bottom w:val="none" w:sz="0" w:space="0" w:color="auto"/>
                <w:right w:val="none" w:sz="0" w:space="0" w:color="auto"/>
              </w:divBdr>
            </w:div>
            <w:div w:id="18879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8720">
      <w:bodyDiv w:val="1"/>
      <w:marLeft w:val="0"/>
      <w:marRight w:val="0"/>
      <w:marTop w:val="0"/>
      <w:marBottom w:val="0"/>
      <w:divBdr>
        <w:top w:val="none" w:sz="0" w:space="0" w:color="auto"/>
        <w:left w:val="none" w:sz="0" w:space="0" w:color="auto"/>
        <w:bottom w:val="none" w:sz="0" w:space="0" w:color="auto"/>
        <w:right w:val="none" w:sz="0" w:space="0" w:color="auto"/>
      </w:divBdr>
      <w:divsChild>
        <w:div w:id="1976178817">
          <w:marLeft w:val="0"/>
          <w:marRight w:val="0"/>
          <w:marTop w:val="0"/>
          <w:marBottom w:val="0"/>
          <w:divBdr>
            <w:top w:val="none" w:sz="0" w:space="0" w:color="auto"/>
            <w:left w:val="none" w:sz="0" w:space="0" w:color="auto"/>
            <w:bottom w:val="none" w:sz="0" w:space="0" w:color="auto"/>
            <w:right w:val="none" w:sz="0" w:space="0" w:color="auto"/>
          </w:divBdr>
          <w:divsChild>
            <w:div w:id="248853299">
              <w:marLeft w:val="0"/>
              <w:marRight w:val="0"/>
              <w:marTop w:val="0"/>
              <w:marBottom w:val="0"/>
              <w:divBdr>
                <w:top w:val="none" w:sz="0" w:space="0" w:color="auto"/>
                <w:left w:val="none" w:sz="0" w:space="0" w:color="auto"/>
                <w:bottom w:val="none" w:sz="0" w:space="0" w:color="auto"/>
                <w:right w:val="none" w:sz="0" w:space="0" w:color="auto"/>
              </w:divBdr>
            </w:div>
            <w:div w:id="338894403">
              <w:marLeft w:val="0"/>
              <w:marRight w:val="0"/>
              <w:marTop w:val="0"/>
              <w:marBottom w:val="0"/>
              <w:divBdr>
                <w:top w:val="none" w:sz="0" w:space="0" w:color="auto"/>
                <w:left w:val="none" w:sz="0" w:space="0" w:color="auto"/>
                <w:bottom w:val="none" w:sz="0" w:space="0" w:color="auto"/>
                <w:right w:val="none" w:sz="0" w:space="0" w:color="auto"/>
              </w:divBdr>
            </w:div>
            <w:div w:id="436609232">
              <w:marLeft w:val="0"/>
              <w:marRight w:val="0"/>
              <w:marTop w:val="0"/>
              <w:marBottom w:val="0"/>
              <w:divBdr>
                <w:top w:val="none" w:sz="0" w:space="0" w:color="auto"/>
                <w:left w:val="none" w:sz="0" w:space="0" w:color="auto"/>
                <w:bottom w:val="none" w:sz="0" w:space="0" w:color="auto"/>
                <w:right w:val="none" w:sz="0" w:space="0" w:color="auto"/>
              </w:divBdr>
            </w:div>
            <w:div w:id="1003051482">
              <w:marLeft w:val="0"/>
              <w:marRight w:val="0"/>
              <w:marTop w:val="0"/>
              <w:marBottom w:val="0"/>
              <w:divBdr>
                <w:top w:val="none" w:sz="0" w:space="0" w:color="auto"/>
                <w:left w:val="none" w:sz="0" w:space="0" w:color="auto"/>
                <w:bottom w:val="none" w:sz="0" w:space="0" w:color="auto"/>
                <w:right w:val="none" w:sz="0" w:space="0" w:color="auto"/>
              </w:divBdr>
            </w:div>
            <w:div w:id="1014645648">
              <w:marLeft w:val="0"/>
              <w:marRight w:val="0"/>
              <w:marTop w:val="0"/>
              <w:marBottom w:val="0"/>
              <w:divBdr>
                <w:top w:val="none" w:sz="0" w:space="0" w:color="auto"/>
                <w:left w:val="none" w:sz="0" w:space="0" w:color="auto"/>
                <w:bottom w:val="none" w:sz="0" w:space="0" w:color="auto"/>
                <w:right w:val="none" w:sz="0" w:space="0" w:color="auto"/>
              </w:divBdr>
            </w:div>
            <w:div w:id="18332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7698">
      <w:bodyDiv w:val="1"/>
      <w:marLeft w:val="0"/>
      <w:marRight w:val="0"/>
      <w:marTop w:val="0"/>
      <w:marBottom w:val="0"/>
      <w:divBdr>
        <w:top w:val="none" w:sz="0" w:space="0" w:color="auto"/>
        <w:left w:val="none" w:sz="0" w:space="0" w:color="auto"/>
        <w:bottom w:val="none" w:sz="0" w:space="0" w:color="auto"/>
        <w:right w:val="none" w:sz="0" w:space="0" w:color="auto"/>
      </w:divBdr>
      <w:divsChild>
        <w:div w:id="376466719">
          <w:marLeft w:val="0"/>
          <w:marRight w:val="0"/>
          <w:marTop w:val="0"/>
          <w:marBottom w:val="0"/>
          <w:divBdr>
            <w:top w:val="none" w:sz="0" w:space="0" w:color="auto"/>
            <w:left w:val="none" w:sz="0" w:space="0" w:color="auto"/>
            <w:bottom w:val="none" w:sz="0" w:space="0" w:color="auto"/>
            <w:right w:val="none" w:sz="0" w:space="0" w:color="auto"/>
          </w:divBdr>
          <w:divsChild>
            <w:div w:id="494301096">
              <w:marLeft w:val="0"/>
              <w:marRight w:val="0"/>
              <w:marTop w:val="0"/>
              <w:marBottom w:val="0"/>
              <w:divBdr>
                <w:top w:val="none" w:sz="0" w:space="0" w:color="auto"/>
                <w:left w:val="none" w:sz="0" w:space="0" w:color="auto"/>
                <w:bottom w:val="none" w:sz="0" w:space="0" w:color="auto"/>
                <w:right w:val="none" w:sz="0" w:space="0" w:color="auto"/>
              </w:divBdr>
            </w:div>
            <w:div w:id="765538225">
              <w:marLeft w:val="0"/>
              <w:marRight w:val="0"/>
              <w:marTop w:val="0"/>
              <w:marBottom w:val="0"/>
              <w:divBdr>
                <w:top w:val="none" w:sz="0" w:space="0" w:color="auto"/>
                <w:left w:val="none" w:sz="0" w:space="0" w:color="auto"/>
                <w:bottom w:val="none" w:sz="0" w:space="0" w:color="auto"/>
                <w:right w:val="none" w:sz="0" w:space="0" w:color="auto"/>
              </w:divBdr>
            </w:div>
            <w:div w:id="954605390">
              <w:marLeft w:val="0"/>
              <w:marRight w:val="0"/>
              <w:marTop w:val="0"/>
              <w:marBottom w:val="0"/>
              <w:divBdr>
                <w:top w:val="none" w:sz="0" w:space="0" w:color="auto"/>
                <w:left w:val="none" w:sz="0" w:space="0" w:color="auto"/>
                <w:bottom w:val="none" w:sz="0" w:space="0" w:color="auto"/>
                <w:right w:val="none" w:sz="0" w:space="0" w:color="auto"/>
              </w:divBdr>
            </w:div>
            <w:div w:id="1095974414">
              <w:marLeft w:val="0"/>
              <w:marRight w:val="0"/>
              <w:marTop w:val="0"/>
              <w:marBottom w:val="0"/>
              <w:divBdr>
                <w:top w:val="none" w:sz="0" w:space="0" w:color="auto"/>
                <w:left w:val="none" w:sz="0" w:space="0" w:color="auto"/>
                <w:bottom w:val="none" w:sz="0" w:space="0" w:color="auto"/>
                <w:right w:val="none" w:sz="0" w:space="0" w:color="auto"/>
              </w:divBdr>
            </w:div>
            <w:div w:id="1256598630">
              <w:marLeft w:val="0"/>
              <w:marRight w:val="0"/>
              <w:marTop w:val="0"/>
              <w:marBottom w:val="0"/>
              <w:divBdr>
                <w:top w:val="none" w:sz="0" w:space="0" w:color="auto"/>
                <w:left w:val="none" w:sz="0" w:space="0" w:color="auto"/>
                <w:bottom w:val="none" w:sz="0" w:space="0" w:color="auto"/>
                <w:right w:val="none" w:sz="0" w:space="0" w:color="auto"/>
              </w:divBdr>
            </w:div>
            <w:div w:id="1307008365">
              <w:marLeft w:val="0"/>
              <w:marRight w:val="0"/>
              <w:marTop w:val="0"/>
              <w:marBottom w:val="0"/>
              <w:divBdr>
                <w:top w:val="none" w:sz="0" w:space="0" w:color="auto"/>
                <w:left w:val="none" w:sz="0" w:space="0" w:color="auto"/>
                <w:bottom w:val="none" w:sz="0" w:space="0" w:color="auto"/>
                <w:right w:val="none" w:sz="0" w:space="0" w:color="auto"/>
              </w:divBdr>
            </w:div>
            <w:div w:id="1428426685">
              <w:marLeft w:val="0"/>
              <w:marRight w:val="0"/>
              <w:marTop w:val="0"/>
              <w:marBottom w:val="0"/>
              <w:divBdr>
                <w:top w:val="none" w:sz="0" w:space="0" w:color="auto"/>
                <w:left w:val="none" w:sz="0" w:space="0" w:color="auto"/>
                <w:bottom w:val="none" w:sz="0" w:space="0" w:color="auto"/>
                <w:right w:val="none" w:sz="0" w:space="0" w:color="auto"/>
              </w:divBdr>
            </w:div>
            <w:div w:id="21278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4259">
      <w:bodyDiv w:val="1"/>
      <w:marLeft w:val="0"/>
      <w:marRight w:val="0"/>
      <w:marTop w:val="0"/>
      <w:marBottom w:val="0"/>
      <w:divBdr>
        <w:top w:val="none" w:sz="0" w:space="0" w:color="auto"/>
        <w:left w:val="none" w:sz="0" w:space="0" w:color="auto"/>
        <w:bottom w:val="none" w:sz="0" w:space="0" w:color="auto"/>
        <w:right w:val="none" w:sz="0" w:space="0" w:color="auto"/>
      </w:divBdr>
      <w:divsChild>
        <w:div w:id="352415571">
          <w:marLeft w:val="0"/>
          <w:marRight w:val="0"/>
          <w:marTop w:val="0"/>
          <w:marBottom w:val="0"/>
          <w:divBdr>
            <w:top w:val="none" w:sz="0" w:space="0" w:color="auto"/>
            <w:left w:val="none" w:sz="0" w:space="0" w:color="auto"/>
            <w:bottom w:val="none" w:sz="0" w:space="0" w:color="auto"/>
            <w:right w:val="none" w:sz="0" w:space="0" w:color="auto"/>
          </w:divBdr>
        </w:div>
      </w:divsChild>
    </w:div>
    <w:div w:id="1982492481">
      <w:bodyDiv w:val="1"/>
      <w:marLeft w:val="0"/>
      <w:marRight w:val="0"/>
      <w:marTop w:val="0"/>
      <w:marBottom w:val="0"/>
      <w:divBdr>
        <w:top w:val="none" w:sz="0" w:space="0" w:color="auto"/>
        <w:left w:val="none" w:sz="0" w:space="0" w:color="auto"/>
        <w:bottom w:val="none" w:sz="0" w:space="0" w:color="auto"/>
        <w:right w:val="none" w:sz="0" w:space="0" w:color="auto"/>
      </w:divBdr>
    </w:div>
    <w:div w:id="2111199019">
      <w:bodyDiv w:val="1"/>
      <w:marLeft w:val="0"/>
      <w:marRight w:val="0"/>
      <w:marTop w:val="0"/>
      <w:marBottom w:val="0"/>
      <w:divBdr>
        <w:top w:val="none" w:sz="0" w:space="0" w:color="auto"/>
        <w:left w:val="none" w:sz="0" w:space="0" w:color="auto"/>
        <w:bottom w:val="none" w:sz="0" w:space="0" w:color="auto"/>
        <w:right w:val="none" w:sz="0" w:space="0" w:color="auto"/>
      </w:divBdr>
      <w:divsChild>
        <w:div w:id="2094087833">
          <w:marLeft w:val="0"/>
          <w:marRight w:val="0"/>
          <w:marTop w:val="0"/>
          <w:marBottom w:val="0"/>
          <w:divBdr>
            <w:top w:val="none" w:sz="0" w:space="0" w:color="auto"/>
            <w:left w:val="none" w:sz="0" w:space="0" w:color="auto"/>
            <w:bottom w:val="none" w:sz="0" w:space="0" w:color="auto"/>
            <w:right w:val="none" w:sz="0" w:space="0" w:color="auto"/>
          </w:divBdr>
          <w:divsChild>
            <w:div w:id="223758605">
              <w:marLeft w:val="0"/>
              <w:marRight w:val="0"/>
              <w:marTop w:val="0"/>
              <w:marBottom w:val="0"/>
              <w:divBdr>
                <w:top w:val="none" w:sz="0" w:space="0" w:color="auto"/>
                <w:left w:val="none" w:sz="0" w:space="0" w:color="auto"/>
                <w:bottom w:val="none" w:sz="0" w:space="0" w:color="auto"/>
                <w:right w:val="none" w:sz="0" w:space="0" w:color="auto"/>
              </w:divBdr>
            </w:div>
            <w:div w:id="439885217">
              <w:marLeft w:val="0"/>
              <w:marRight w:val="0"/>
              <w:marTop w:val="0"/>
              <w:marBottom w:val="0"/>
              <w:divBdr>
                <w:top w:val="none" w:sz="0" w:space="0" w:color="auto"/>
                <w:left w:val="none" w:sz="0" w:space="0" w:color="auto"/>
                <w:bottom w:val="none" w:sz="0" w:space="0" w:color="auto"/>
                <w:right w:val="none" w:sz="0" w:space="0" w:color="auto"/>
              </w:divBdr>
            </w:div>
            <w:div w:id="527528954">
              <w:marLeft w:val="0"/>
              <w:marRight w:val="0"/>
              <w:marTop w:val="0"/>
              <w:marBottom w:val="0"/>
              <w:divBdr>
                <w:top w:val="none" w:sz="0" w:space="0" w:color="auto"/>
                <w:left w:val="none" w:sz="0" w:space="0" w:color="auto"/>
                <w:bottom w:val="none" w:sz="0" w:space="0" w:color="auto"/>
                <w:right w:val="none" w:sz="0" w:space="0" w:color="auto"/>
              </w:divBdr>
            </w:div>
            <w:div w:id="989404920">
              <w:marLeft w:val="0"/>
              <w:marRight w:val="0"/>
              <w:marTop w:val="0"/>
              <w:marBottom w:val="0"/>
              <w:divBdr>
                <w:top w:val="none" w:sz="0" w:space="0" w:color="auto"/>
                <w:left w:val="none" w:sz="0" w:space="0" w:color="auto"/>
                <w:bottom w:val="none" w:sz="0" w:space="0" w:color="auto"/>
                <w:right w:val="none" w:sz="0" w:space="0" w:color="auto"/>
              </w:divBdr>
            </w:div>
            <w:div w:id="1697389519">
              <w:marLeft w:val="0"/>
              <w:marRight w:val="0"/>
              <w:marTop w:val="0"/>
              <w:marBottom w:val="0"/>
              <w:divBdr>
                <w:top w:val="none" w:sz="0" w:space="0" w:color="auto"/>
                <w:left w:val="none" w:sz="0" w:space="0" w:color="auto"/>
                <w:bottom w:val="none" w:sz="0" w:space="0" w:color="auto"/>
                <w:right w:val="none" w:sz="0" w:space="0" w:color="auto"/>
              </w:divBdr>
            </w:div>
            <w:div w:id="19113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merapil.nl" TargetMode="External"/><Relationship Id="rId18" Type="http://schemas.openxmlformats.org/officeDocument/2006/relationships/hyperlink" Target="mailto:info@camerapil.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amerapil.nl" TargetMode="External"/><Relationship Id="rId2" Type="http://schemas.openxmlformats.org/officeDocument/2006/relationships/numbering" Target="numbering.xml"/><Relationship Id="rId16" Type="http://schemas.openxmlformats.org/officeDocument/2006/relationships/hyperlink" Target="mailto:info@camerapil.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merapil.nl" TargetMode="External"/><Relationship Id="rId5" Type="http://schemas.openxmlformats.org/officeDocument/2006/relationships/webSettings" Target="webSettings.xml"/><Relationship Id="rId15" Type="http://schemas.openxmlformats.org/officeDocument/2006/relationships/hyperlink" Target="http://www.camerapil.nl" TargetMode="External"/><Relationship Id="rId10" Type="http://schemas.openxmlformats.org/officeDocument/2006/relationships/hyperlink" Target="http://www.camerapil.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camerapil.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camerapil.nl" TargetMode="External"/><Relationship Id="rId2" Type="http://schemas.openxmlformats.org/officeDocument/2006/relationships/hyperlink" Target="http://www.camerapil.nl" TargetMode="External"/><Relationship Id="rId1" Type="http://schemas.openxmlformats.org/officeDocument/2006/relationships/image" Target="media/image4.jpeg"/><Relationship Id="rId6" Type="http://schemas.openxmlformats.org/officeDocument/2006/relationships/hyperlink" Target="mailto:info@camerapil.nl" TargetMode="External"/><Relationship Id="rId5" Type="http://schemas.openxmlformats.org/officeDocument/2006/relationships/hyperlink" Target="http://www.camerapil.nl" TargetMode="External"/><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eraPil\AppData\Local\Microsoft\Windows\Temporary%20Internet%20Files\Content.Outlook\C0UI8JD5\CameraPil%20info%20en%20voorbereiding%20pati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onnewend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EC334-E0DD-450A-B769-A3430FD7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C:\Users\CameraPil\AppData\Local\Microsoft\Windows\Temporary Internet Files\Content.Outlook\C0UI8JD5\CameraPil info en voorbereiding patient.dotx</Template>
  <TotalTime>0</TotalTime>
  <Pages>7</Pages>
  <Words>1640</Words>
  <Characters>9020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patientinfo</vt:lpstr>
    </vt:vector>
  </TitlesOfParts>
  <Company>JNG consultancy</Company>
  <LinksUpToDate>false</LinksUpToDate>
  <CharactersWithSpaces>10639</CharactersWithSpaces>
  <SharedDoc>false</SharedDoc>
  <HLinks>
    <vt:vector size="12" baseType="variant">
      <vt:variant>
        <vt:i4>6488133</vt:i4>
      </vt:variant>
      <vt:variant>
        <vt:i4>3</vt:i4>
      </vt:variant>
      <vt:variant>
        <vt:i4>0</vt:i4>
      </vt:variant>
      <vt:variant>
        <vt:i4>5</vt:i4>
      </vt:variant>
      <vt:variant>
        <vt:lpwstr>mailto:info@camerapil.nl</vt:lpwstr>
      </vt:variant>
      <vt:variant>
        <vt:lpwstr/>
      </vt:variant>
      <vt:variant>
        <vt:i4>655390</vt:i4>
      </vt:variant>
      <vt:variant>
        <vt:i4>0</vt:i4>
      </vt:variant>
      <vt:variant>
        <vt:i4>0</vt:i4>
      </vt:variant>
      <vt:variant>
        <vt:i4>5</vt:i4>
      </vt:variant>
      <vt:variant>
        <vt:lpwstr>http://www.camerapil.nl/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patientinfo</dc:title>
  <dc:creator>Jos Lablans</dc:creator>
  <cp:lastModifiedBy>Paula Herdes</cp:lastModifiedBy>
  <cp:revision>2</cp:revision>
  <cp:lastPrinted>2022-08-09T07:57:00Z</cp:lastPrinted>
  <dcterms:created xsi:type="dcterms:W3CDTF">2022-10-26T08:48:00Z</dcterms:created>
  <dcterms:modified xsi:type="dcterms:W3CDTF">2022-10-26T08:48:00Z</dcterms:modified>
</cp:coreProperties>
</file>